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9F" w:rsidRDefault="002F2F9F" w:rsidP="00264613">
      <w:pPr>
        <w:jc w:val="center"/>
        <w:rPr>
          <w:b/>
        </w:rPr>
      </w:pPr>
    </w:p>
    <w:p w:rsidR="00264613" w:rsidRPr="00C52570" w:rsidRDefault="00420AC9" w:rsidP="00264613">
      <w:pPr>
        <w:jc w:val="center"/>
        <w:rPr>
          <w:b/>
        </w:rPr>
      </w:pPr>
      <w:r w:rsidRPr="00C52570">
        <w:rPr>
          <w:b/>
        </w:rPr>
        <w:t xml:space="preserve">SPECIAL </w:t>
      </w:r>
      <w:r w:rsidR="00264613" w:rsidRPr="00C52570">
        <w:rPr>
          <w:b/>
        </w:rPr>
        <w:t>MEETING OF THE FULL CORPORATION</w:t>
      </w:r>
    </w:p>
    <w:p w:rsidR="00264613" w:rsidRPr="00C52570" w:rsidRDefault="00264613" w:rsidP="00264613">
      <w:pPr>
        <w:jc w:val="center"/>
      </w:pPr>
      <w:r w:rsidRPr="00C52570">
        <w:rPr>
          <w:b/>
        </w:rPr>
        <w:t>OF FAREHAM COLLEGE</w:t>
      </w:r>
    </w:p>
    <w:p w:rsidR="00B16DE0" w:rsidRPr="00C52570" w:rsidRDefault="00B16DE0" w:rsidP="00420AC9">
      <w:pPr>
        <w:jc w:val="center"/>
      </w:pPr>
    </w:p>
    <w:p w:rsidR="00264613" w:rsidRPr="00C52570" w:rsidRDefault="00541507" w:rsidP="00420AC9">
      <w:pPr>
        <w:jc w:val="center"/>
        <w:rPr>
          <w:u w:val="single"/>
        </w:rPr>
      </w:pPr>
      <w:r>
        <w:rPr>
          <w:u w:val="single"/>
        </w:rPr>
        <w:t>11</w:t>
      </w:r>
      <w:r w:rsidRPr="00541507">
        <w:rPr>
          <w:u w:val="single"/>
          <w:vertAlign w:val="superscript"/>
        </w:rPr>
        <w:t>th</w:t>
      </w:r>
      <w:r>
        <w:rPr>
          <w:u w:val="single"/>
        </w:rPr>
        <w:t xml:space="preserve"> October 2017</w:t>
      </w:r>
      <w:r w:rsidR="00420AC9" w:rsidRPr="00C52570">
        <w:rPr>
          <w:u w:val="single"/>
        </w:rPr>
        <w:t xml:space="preserve">, </w:t>
      </w:r>
      <w:r w:rsidR="00874180">
        <w:rPr>
          <w:u w:val="single"/>
        </w:rPr>
        <w:t>4</w:t>
      </w:r>
      <w:r w:rsidR="0073611B">
        <w:rPr>
          <w:u w:val="single"/>
        </w:rPr>
        <w:t>.30</w:t>
      </w:r>
      <w:r w:rsidR="00264613" w:rsidRPr="00C52570">
        <w:rPr>
          <w:u w:val="single"/>
        </w:rPr>
        <w:t xml:space="preserve"> pm</w:t>
      </w:r>
    </w:p>
    <w:p w:rsidR="00264613" w:rsidRPr="00C52570" w:rsidRDefault="00264613" w:rsidP="00264613">
      <w:pPr>
        <w:jc w:val="center"/>
        <w:rPr>
          <w:u w:val="single"/>
        </w:rPr>
      </w:pPr>
      <w:r w:rsidRPr="00C52570">
        <w:rPr>
          <w:u w:val="single"/>
        </w:rPr>
        <w:t>Large Conference Room</w:t>
      </w:r>
    </w:p>
    <w:p w:rsidR="00264613" w:rsidRPr="00C52570" w:rsidRDefault="00264613" w:rsidP="00264613">
      <w:pPr>
        <w:jc w:val="center"/>
        <w:rPr>
          <w:u w:val="single"/>
        </w:rPr>
      </w:pPr>
    </w:p>
    <w:p w:rsidR="00264613" w:rsidRPr="00C52570" w:rsidRDefault="00264613" w:rsidP="00264613">
      <w:pPr>
        <w:jc w:val="center"/>
        <w:rPr>
          <w:b/>
        </w:rPr>
      </w:pPr>
      <w:r w:rsidRPr="00C52570">
        <w:rPr>
          <w:b/>
        </w:rPr>
        <w:t xml:space="preserve">A G E N D A </w:t>
      </w:r>
    </w:p>
    <w:p w:rsidR="00DF08A8" w:rsidRDefault="00DF08A8" w:rsidP="00420AC9">
      <w:pPr>
        <w:ind w:left="720" w:hanging="720"/>
        <w:rPr>
          <w:b/>
        </w:rPr>
      </w:pPr>
    </w:p>
    <w:p w:rsidR="00420AC9" w:rsidRPr="00C52570" w:rsidRDefault="001737DB" w:rsidP="00420AC9">
      <w:pPr>
        <w:ind w:left="720" w:hanging="720"/>
      </w:pPr>
      <w:r>
        <w:rPr>
          <w:b/>
        </w:rPr>
        <w:t>1</w:t>
      </w:r>
      <w:r w:rsidR="00420AC9" w:rsidRPr="00C52570">
        <w:rPr>
          <w:b/>
        </w:rPr>
        <w:t>.</w:t>
      </w:r>
      <w:r w:rsidR="00420AC9" w:rsidRPr="00C52570">
        <w:rPr>
          <w:b/>
        </w:rPr>
        <w:tab/>
        <w:t xml:space="preserve">Declaration of Interests </w:t>
      </w:r>
      <w:r w:rsidR="00420AC9" w:rsidRPr="00C52570">
        <w:t>– Members are reminded of the need to declare any personal or financial interest in any item of business to be discussed during the meeting</w:t>
      </w:r>
    </w:p>
    <w:p w:rsidR="00420AC9" w:rsidRPr="00C52570" w:rsidRDefault="00420AC9" w:rsidP="00420AC9">
      <w:pPr>
        <w:ind w:left="720" w:hanging="720"/>
      </w:pPr>
    </w:p>
    <w:p w:rsidR="00264613" w:rsidRPr="00C52570" w:rsidRDefault="001737DB" w:rsidP="00420AC9">
      <w:pPr>
        <w:ind w:left="720" w:hanging="720"/>
      </w:pPr>
      <w:r>
        <w:rPr>
          <w:b/>
        </w:rPr>
        <w:t>2</w:t>
      </w:r>
      <w:r w:rsidR="00264613" w:rsidRPr="00C52570">
        <w:rPr>
          <w:b/>
        </w:rPr>
        <w:t>.</w:t>
      </w:r>
      <w:r w:rsidR="00264613" w:rsidRPr="00C52570">
        <w:rPr>
          <w:b/>
        </w:rPr>
        <w:tab/>
        <w:t>Apologies for absence</w:t>
      </w:r>
      <w:r w:rsidR="00420AC9" w:rsidRPr="00C52570">
        <w:rPr>
          <w:b/>
        </w:rPr>
        <w:t xml:space="preserve"> – </w:t>
      </w:r>
      <w:r w:rsidR="00420AC9" w:rsidRPr="00C52570">
        <w:t>To receive and consider for approval the apologies for absence of members from the meeting</w:t>
      </w:r>
    </w:p>
    <w:p w:rsidR="00264613" w:rsidRPr="00C52570" w:rsidRDefault="00264613" w:rsidP="00264613"/>
    <w:p w:rsidR="00264613" w:rsidRPr="00C52570" w:rsidRDefault="001737DB" w:rsidP="00264613">
      <w:r>
        <w:rPr>
          <w:b/>
        </w:rPr>
        <w:t>3</w:t>
      </w:r>
      <w:r w:rsidR="00420AC9" w:rsidRPr="00C52570">
        <w:rPr>
          <w:b/>
        </w:rPr>
        <w:t>.</w:t>
      </w:r>
      <w:r w:rsidR="00264613" w:rsidRPr="00C52570">
        <w:rPr>
          <w:b/>
        </w:rPr>
        <w:tab/>
      </w:r>
      <w:r w:rsidR="00420AC9" w:rsidRPr="00C52570">
        <w:t xml:space="preserve">Minutes of the </w:t>
      </w:r>
      <w:r w:rsidR="00264613" w:rsidRPr="00C52570">
        <w:t xml:space="preserve">meeting held on the </w:t>
      </w:r>
      <w:r w:rsidR="00541507">
        <w:t>28</w:t>
      </w:r>
      <w:r w:rsidR="00541507" w:rsidRPr="00541507">
        <w:rPr>
          <w:vertAlign w:val="superscript"/>
        </w:rPr>
        <w:t>th</w:t>
      </w:r>
      <w:r w:rsidR="00541507">
        <w:t xml:space="preserve"> June 2017</w:t>
      </w:r>
      <w:r w:rsidR="00264613" w:rsidRPr="00C52570">
        <w:t xml:space="preserve"> – </w:t>
      </w:r>
      <w:r w:rsidR="00264613" w:rsidRPr="00C52570">
        <w:rPr>
          <w:b/>
        </w:rPr>
        <w:t>attached</w:t>
      </w:r>
    </w:p>
    <w:p w:rsidR="00264613" w:rsidRPr="00C52570" w:rsidRDefault="001737DB" w:rsidP="00264613">
      <w:pPr>
        <w:ind w:left="720" w:hanging="720"/>
      </w:pPr>
      <w:r>
        <w:rPr>
          <w:b/>
        </w:rPr>
        <w:t>3</w:t>
      </w:r>
      <w:r w:rsidR="00420AC9" w:rsidRPr="00C52570">
        <w:rPr>
          <w:b/>
        </w:rPr>
        <w:t>.</w:t>
      </w:r>
      <w:r w:rsidR="00924EDF" w:rsidRPr="00C52570">
        <w:rPr>
          <w:b/>
        </w:rPr>
        <w:t>1</w:t>
      </w:r>
      <w:r w:rsidR="00264613" w:rsidRPr="00C52570">
        <w:tab/>
        <w:t xml:space="preserve">Matters arising from the </w:t>
      </w:r>
      <w:r w:rsidR="00420AC9" w:rsidRPr="00C52570">
        <w:t xml:space="preserve">minutes of the </w:t>
      </w:r>
      <w:r w:rsidR="00264613" w:rsidRPr="00C52570">
        <w:t xml:space="preserve">meeting held </w:t>
      </w:r>
      <w:r w:rsidR="00012650" w:rsidRPr="00C52570">
        <w:t xml:space="preserve">on the </w:t>
      </w:r>
      <w:r w:rsidR="00541507">
        <w:t>28</w:t>
      </w:r>
      <w:r w:rsidR="00541507" w:rsidRPr="00541507">
        <w:rPr>
          <w:vertAlign w:val="superscript"/>
        </w:rPr>
        <w:t>th</w:t>
      </w:r>
      <w:r w:rsidR="00541507">
        <w:t xml:space="preserve"> June 2017</w:t>
      </w:r>
    </w:p>
    <w:p w:rsidR="00264613" w:rsidRPr="00C52570" w:rsidRDefault="00264613" w:rsidP="00264613">
      <w:pPr>
        <w:ind w:left="720" w:hanging="720"/>
      </w:pPr>
    </w:p>
    <w:p w:rsidR="00A91A98" w:rsidRPr="00C52570" w:rsidRDefault="001737DB" w:rsidP="00A91A98">
      <w:pPr>
        <w:ind w:left="720" w:hanging="720"/>
        <w:rPr>
          <w:b/>
          <w:bCs/>
        </w:rPr>
      </w:pPr>
      <w:r>
        <w:rPr>
          <w:b/>
        </w:rPr>
        <w:t>4</w:t>
      </w:r>
      <w:r w:rsidR="00420AC9" w:rsidRPr="00C52570">
        <w:rPr>
          <w:b/>
        </w:rPr>
        <w:t>.</w:t>
      </w:r>
      <w:r w:rsidR="00A91A98" w:rsidRPr="00C52570">
        <w:tab/>
        <w:t>Conf</w:t>
      </w:r>
      <w:r w:rsidR="00420AC9" w:rsidRPr="00C52570">
        <w:t xml:space="preserve">idential Minutes of the </w:t>
      </w:r>
      <w:r w:rsidR="00A91A98" w:rsidRPr="00C52570">
        <w:t xml:space="preserve">meeting held on the </w:t>
      </w:r>
      <w:r w:rsidR="00541507">
        <w:t>28</w:t>
      </w:r>
      <w:r w:rsidR="00541507" w:rsidRPr="00541507">
        <w:rPr>
          <w:vertAlign w:val="superscript"/>
        </w:rPr>
        <w:t>th</w:t>
      </w:r>
      <w:r w:rsidR="00541507">
        <w:t xml:space="preserve"> June 2017</w:t>
      </w:r>
      <w:r w:rsidR="00A91A98" w:rsidRPr="00C52570">
        <w:t xml:space="preserve"> – </w:t>
      </w:r>
      <w:r w:rsidR="00A91A98" w:rsidRPr="00C52570">
        <w:rPr>
          <w:b/>
          <w:bCs/>
        </w:rPr>
        <w:t>attached</w:t>
      </w:r>
    </w:p>
    <w:p w:rsidR="00A91A98" w:rsidRPr="00C52570" w:rsidRDefault="001737DB" w:rsidP="00A91A98">
      <w:pPr>
        <w:ind w:left="720" w:hanging="720"/>
      </w:pPr>
      <w:r>
        <w:rPr>
          <w:b/>
        </w:rPr>
        <w:t>4</w:t>
      </w:r>
      <w:r w:rsidR="00420AC9" w:rsidRPr="00C52570">
        <w:rPr>
          <w:b/>
        </w:rPr>
        <w:t>.</w:t>
      </w:r>
      <w:r w:rsidR="00924EDF" w:rsidRPr="00C52570">
        <w:rPr>
          <w:b/>
        </w:rPr>
        <w:t>1</w:t>
      </w:r>
      <w:r w:rsidR="00A91A98" w:rsidRPr="00C52570">
        <w:tab/>
        <w:t>Matters arising from the conf</w:t>
      </w:r>
      <w:r w:rsidR="00420AC9" w:rsidRPr="00C52570">
        <w:t xml:space="preserve">idential minutes of the </w:t>
      </w:r>
      <w:r w:rsidR="00A91A98" w:rsidRPr="00C52570">
        <w:t xml:space="preserve">meeting held on the </w:t>
      </w:r>
      <w:r w:rsidR="00541507">
        <w:t>28</w:t>
      </w:r>
      <w:r w:rsidR="00541507" w:rsidRPr="00541507">
        <w:rPr>
          <w:vertAlign w:val="superscript"/>
        </w:rPr>
        <w:t>th</w:t>
      </w:r>
      <w:r w:rsidR="00541507">
        <w:t xml:space="preserve"> June 2017</w:t>
      </w:r>
    </w:p>
    <w:p w:rsidR="00A91A98" w:rsidRPr="00C52570" w:rsidRDefault="00A91A98" w:rsidP="00A91A98"/>
    <w:p w:rsidR="00664AE1" w:rsidRPr="00CE0520" w:rsidRDefault="00DF08A8" w:rsidP="00264613">
      <w:pPr>
        <w:ind w:left="720" w:hanging="720"/>
      </w:pPr>
      <w:r>
        <w:rPr>
          <w:b/>
        </w:rPr>
        <w:t>5</w:t>
      </w:r>
      <w:r w:rsidR="002D5B86">
        <w:t>.</w:t>
      </w:r>
      <w:r w:rsidR="002D5B86">
        <w:tab/>
      </w:r>
      <w:r w:rsidR="00664AE1" w:rsidRPr="002D21C7">
        <w:rPr>
          <w:b/>
        </w:rPr>
        <w:t>Correspondence</w:t>
      </w:r>
    </w:p>
    <w:p w:rsidR="00470C1C" w:rsidRDefault="00470C1C" w:rsidP="00264613">
      <w:pPr>
        <w:ind w:left="720" w:hanging="720"/>
      </w:pPr>
    </w:p>
    <w:p w:rsidR="000E20E3" w:rsidRPr="00C52570" w:rsidRDefault="00DF08A8" w:rsidP="00264613">
      <w:pPr>
        <w:ind w:left="720" w:hanging="720"/>
      </w:pPr>
      <w:r>
        <w:rPr>
          <w:b/>
        </w:rPr>
        <w:t>6</w:t>
      </w:r>
      <w:r w:rsidR="000E20E3" w:rsidRPr="00C52570">
        <w:rPr>
          <w:b/>
        </w:rPr>
        <w:t>.</w:t>
      </w:r>
      <w:r w:rsidR="000E20E3" w:rsidRPr="00C52570">
        <w:rPr>
          <w:b/>
        </w:rPr>
        <w:tab/>
        <w:t>Chief Executive Repor</w:t>
      </w:r>
      <w:r w:rsidR="00250666" w:rsidRPr="00C52570">
        <w:rPr>
          <w:b/>
        </w:rPr>
        <w:t>ting</w:t>
      </w:r>
      <w:r w:rsidR="000E20E3" w:rsidRPr="00C52570">
        <w:rPr>
          <w:b/>
        </w:rPr>
        <w:t>:</w:t>
      </w:r>
    </w:p>
    <w:p w:rsidR="000E20E3" w:rsidRDefault="000E20E3" w:rsidP="00264613">
      <w:pPr>
        <w:ind w:left="720" w:hanging="720"/>
      </w:pPr>
    </w:p>
    <w:p w:rsidR="00A00CD0" w:rsidRDefault="00FA2CAF" w:rsidP="00FA2CAF">
      <w:pPr>
        <w:pStyle w:val="ListParagraph"/>
        <w:numPr>
          <w:ilvl w:val="0"/>
          <w:numId w:val="3"/>
        </w:numPr>
      </w:pPr>
      <w:r>
        <w:t xml:space="preserve">Principal’s Sector Update </w:t>
      </w:r>
      <w:r w:rsidR="00AA5783">
        <w:t>Report</w:t>
      </w:r>
      <w:r w:rsidR="00A00CD0">
        <w:t xml:space="preserve"> – </w:t>
      </w:r>
      <w:r w:rsidRPr="00FA2CAF">
        <w:rPr>
          <w:b/>
        </w:rPr>
        <w:t xml:space="preserve">verbal report </w:t>
      </w:r>
    </w:p>
    <w:p w:rsidR="00FA2CAF" w:rsidRDefault="00FA2CAF" w:rsidP="00FA2CAF">
      <w:pPr>
        <w:rPr>
          <w:b/>
        </w:rPr>
      </w:pPr>
    </w:p>
    <w:p w:rsidR="00FA2CAF" w:rsidRPr="00FA2CAF" w:rsidRDefault="00FA2CAF" w:rsidP="00FA2CAF">
      <w:pPr>
        <w:rPr>
          <w:b/>
        </w:rPr>
      </w:pPr>
      <w:r>
        <w:rPr>
          <w:b/>
        </w:rPr>
        <w:t>7.</w:t>
      </w:r>
      <w:r>
        <w:rPr>
          <w:b/>
        </w:rPr>
        <w:tab/>
        <w:t>Deputy Principal Reporting:</w:t>
      </w:r>
      <w:r>
        <w:rPr>
          <w:b/>
        </w:rPr>
        <w:br/>
      </w:r>
    </w:p>
    <w:p w:rsidR="0073611B" w:rsidRDefault="00FA2CAF" w:rsidP="00FA2CAF">
      <w:pPr>
        <w:ind w:left="1440" w:hanging="66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620165" w:rsidRPr="00C52570">
        <w:t>Outcomes of Student Enrolment Process</w:t>
      </w:r>
      <w:r w:rsidR="00541507">
        <w:t xml:space="preserve"> 2017/2018</w:t>
      </w:r>
      <w:r w:rsidR="007D4C5F">
        <w:t xml:space="preserve"> &amp; Early </w:t>
      </w:r>
      <w:r w:rsidR="00541507">
        <w:t>Indications of outcomes for 2016/2017</w:t>
      </w:r>
      <w:r w:rsidR="00620165" w:rsidRPr="00C52570">
        <w:t xml:space="preserve"> – </w:t>
      </w:r>
      <w:r w:rsidR="00620165" w:rsidRPr="00C52570">
        <w:rPr>
          <w:b/>
        </w:rPr>
        <w:t>presentation by</w:t>
      </w:r>
      <w:r w:rsidR="002D21C7">
        <w:rPr>
          <w:b/>
        </w:rPr>
        <w:t xml:space="preserve"> the </w:t>
      </w:r>
      <w:r w:rsidR="00531BFD">
        <w:rPr>
          <w:b/>
        </w:rPr>
        <w:t xml:space="preserve">Deputy </w:t>
      </w:r>
      <w:r w:rsidR="00620165">
        <w:rPr>
          <w:b/>
        </w:rPr>
        <w:t>Principal</w:t>
      </w:r>
      <w:r w:rsidR="00D11114">
        <w:rPr>
          <w:b/>
        </w:rPr>
        <w:t xml:space="preserve"> </w:t>
      </w:r>
    </w:p>
    <w:p w:rsidR="00FA2CAF" w:rsidRPr="00FA2CAF" w:rsidRDefault="00FA2CAF" w:rsidP="00FA2CAF">
      <w:pPr>
        <w:ind w:left="1440" w:hanging="660"/>
        <w:rPr>
          <w:b/>
        </w:rPr>
      </w:pPr>
      <w:r>
        <w:t>(ii)</w:t>
      </w:r>
      <w:r>
        <w:tab/>
        <w:t xml:space="preserve">Inspection Outcomes – </w:t>
      </w:r>
      <w:r>
        <w:rPr>
          <w:b/>
        </w:rPr>
        <w:t>presentation by the Deputy Principal</w:t>
      </w:r>
    </w:p>
    <w:p w:rsidR="007D4C5F" w:rsidRPr="007D4C5F" w:rsidRDefault="007D4C5F" w:rsidP="00620165">
      <w:pPr>
        <w:ind w:left="1440" w:hanging="720"/>
        <w:rPr>
          <w:b/>
        </w:rPr>
      </w:pPr>
    </w:p>
    <w:p w:rsidR="00264613" w:rsidRPr="00C52570" w:rsidRDefault="00FA2CAF" w:rsidP="00264613">
      <w:pPr>
        <w:ind w:left="720" w:hanging="720"/>
        <w:rPr>
          <w:b/>
        </w:rPr>
      </w:pPr>
      <w:r>
        <w:rPr>
          <w:b/>
        </w:rPr>
        <w:t>8</w:t>
      </w:r>
      <w:r w:rsidR="001A5C6A" w:rsidRPr="00C52570">
        <w:rPr>
          <w:b/>
        </w:rPr>
        <w:t>.</w:t>
      </w:r>
      <w:r w:rsidR="001A5C6A" w:rsidRPr="00C52570">
        <w:rPr>
          <w:b/>
        </w:rPr>
        <w:tab/>
      </w:r>
      <w:r w:rsidR="00664AE1" w:rsidRPr="00C52570">
        <w:rPr>
          <w:b/>
        </w:rPr>
        <w:t>Financial</w:t>
      </w:r>
      <w:r w:rsidR="000E20E3" w:rsidRPr="00C52570">
        <w:rPr>
          <w:b/>
        </w:rPr>
        <w:t xml:space="preserve"> and Audit</w:t>
      </w:r>
      <w:r w:rsidR="001A5C6A" w:rsidRPr="00C52570">
        <w:rPr>
          <w:b/>
        </w:rPr>
        <w:t xml:space="preserve"> </w:t>
      </w:r>
      <w:r w:rsidR="00264613" w:rsidRPr="00C52570">
        <w:rPr>
          <w:b/>
        </w:rPr>
        <w:t>Matters:</w:t>
      </w:r>
    </w:p>
    <w:p w:rsidR="00664AE1" w:rsidRPr="00C52570" w:rsidRDefault="00664AE1" w:rsidP="00264613">
      <w:pPr>
        <w:ind w:left="720" w:hanging="720"/>
        <w:rPr>
          <w:b/>
        </w:rPr>
      </w:pPr>
    </w:p>
    <w:p w:rsidR="00664AE1" w:rsidRPr="00C52570" w:rsidRDefault="00494E31" w:rsidP="00664AE1">
      <w:pPr>
        <w:ind w:left="1440" w:hanging="720"/>
        <w:rPr>
          <w:b/>
        </w:rPr>
      </w:pPr>
      <w:r w:rsidRPr="00C52570">
        <w:t>(</w:t>
      </w:r>
      <w:proofErr w:type="spellStart"/>
      <w:r w:rsidRPr="00C52570">
        <w:t>i</w:t>
      </w:r>
      <w:proofErr w:type="spellEnd"/>
      <w:r w:rsidRPr="00C52570">
        <w:t>)</w:t>
      </w:r>
      <w:r w:rsidRPr="00C52570">
        <w:tab/>
      </w:r>
      <w:r w:rsidR="00F16F8E">
        <w:t xml:space="preserve">Draft Year End Results </w:t>
      </w:r>
      <w:r w:rsidR="00541507">
        <w:t>at 31 July 2017</w:t>
      </w:r>
      <w:r w:rsidR="00664AE1" w:rsidRPr="00C52570">
        <w:t xml:space="preserve"> – </w:t>
      </w:r>
      <w:r w:rsidR="00664AE1" w:rsidRPr="00C52570">
        <w:rPr>
          <w:b/>
        </w:rPr>
        <w:t>confidential paper attached</w:t>
      </w:r>
    </w:p>
    <w:p w:rsidR="006835F2" w:rsidRDefault="00F16F8E" w:rsidP="00664AE1">
      <w:pPr>
        <w:rPr>
          <w:b/>
        </w:rPr>
      </w:pPr>
      <w:r>
        <w:tab/>
        <w:t>(ii</w:t>
      </w:r>
      <w:r w:rsidR="002D5B86">
        <w:t>)</w:t>
      </w:r>
      <w:r w:rsidR="002D5B86">
        <w:tab/>
        <w:t xml:space="preserve">Budget Update </w:t>
      </w:r>
      <w:r w:rsidR="00541507">
        <w:t>2017/2018</w:t>
      </w:r>
      <w:r w:rsidR="006835F2">
        <w:t xml:space="preserve"> – </w:t>
      </w:r>
      <w:r w:rsidR="006835F2">
        <w:rPr>
          <w:b/>
        </w:rPr>
        <w:t>confidential paper attached</w:t>
      </w:r>
    </w:p>
    <w:p w:rsidR="00D11CA8" w:rsidRDefault="00D11CA8" w:rsidP="00664AE1">
      <w:pPr>
        <w:rPr>
          <w:b/>
        </w:rPr>
      </w:pPr>
    </w:p>
    <w:p w:rsidR="0001551C" w:rsidRPr="0001551C" w:rsidRDefault="0001551C" w:rsidP="005D739D">
      <w:pPr>
        <w:ind w:left="720" w:hanging="720"/>
        <w:rPr>
          <w:b/>
        </w:rPr>
      </w:pPr>
    </w:p>
    <w:p w:rsidR="0039715D" w:rsidRDefault="00FA2CAF" w:rsidP="005D739D">
      <w:pPr>
        <w:ind w:left="720" w:hanging="720"/>
        <w:rPr>
          <w:sz w:val="16"/>
          <w:szCs w:val="16"/>
        </w:rPr>
      </w:pPr>
      <w:r>
        <w:rPr>
          <w:b/>
        </w:rPr>
        <w:t>9</w:t>
      </w:r>
      <w:bookmarkStart w:id="0" w:name="_GoBack"/>
      <w:bookmarkEnd w:id="0"/>
      <w:r w:rsidR="00264613" w:rsidRPr="00C52570">
        <w:rPr>
          <w:b/>
        </w:rPr>
        <w:t>.</w:t>
      </w:r>
      <w:r w:rsidR="00264613" w:rsidRPr="00C52570">
        <w:rPr>
          <w:b/>
        </w:rPr>
        <w:tab/>
        <w:t>Date of next meeting</w:t>
      </w:r>
      <w:r w:rsidR="00264613" w:rsidRPr="00C52570">
        <w:t xml:space="preserve"> – In accordance with the approv</w:t>
      </w:r>
      <w:r w:rsidR="001A5C6A" w:rsidRPr="00C52570">
        <w:t>ed Corp</w:t>
      </w:r>
      <w:r w:rsidR="0073611B">
        <w:t>oration Calendar for</w:t>
      </w:r>
      <w:r w:rsidR="00541507">
        <w:t xml:space="preserve"> 2017/2018</w:t>
      </w:r>
      <w:r w:rsidR="00264613" w:rsidRPr="00C52570">
        <w:t xml:space="preserve">, the </w:t>
      </w:r>
      <w:r w:rsidR="00012650" w:rsidRPr="00C52570">
        <w:t>next scheduled meeting will</w:t>
      </w:r>
      <w:r w:rsidR="00264613" w:rsidRPr="00C52570">
        <w:t xml:space="preserve"> take place on </w:t>
      </w:r>
      <w:r w:rsidR="00541507">
        <w:rPr>
          <w:b/>
        </w:rPr>
        <w:t>13</w:t>
      </w:r>
      <w:r w:rsidR="00541507" w:rsidRPr="00541507">
        <w:rPr>
          <w:b/>
          <w:vertAlign w:val="superscript"/>
        </w:rPr>
        <w:t>th</w:t>
      </w:r>
      <w:r w:rsidR="00541507">
        <w:rPr>
          <w:b/>
        </w:rPr>
        <w:t xml:space="preserve"> </w:t>
      </w:r>
      <w:r w:rsidR="00264613" w:rsidRPr="0073611B">
        <w:rPr>
          <w:b/>
        </w:rPr>
        <w:t>D</w:t>
      </w:r>
      <w:r w:rsidR="00264613" w:rsidRPr="00C52570">
        <w:rPr>
          <w:b/>
        </w:rPr>
        <w:t>ecember 20</w:t>
      </w:r>
      <w:r w:rsidR="00BF04B8">
        <w:rPr>
          <w:b/>
        </w:rPr>
        <w:t>1</w:t>
      </w:r>
      <w:r w:rsidR="00541507">
        <w:rPr>
          <w:b/>
        </w:rPr>
        <w:t>7</w:t>
      </w:r>
      <w:r w:rsidR="00012650" w:rsidRPr="00C52570">
        <w:t xml:space="preserve"> </w:t>
      </w:r>
      <w:r w:rsidR="00012650" w:rsidRPr="00C52570">
        <w:rPr>
          <w:b/>
        </w:rPr>
        <w:t xml:space="preserve">at </w:t>
      </w:r>
      <w:r w:rsidR="00FB0B57">
        <w:rPr>
          <w:b/>
        </w:rPr>
        <w:t>3</w:t>
      </w:r>
      <w:r w:rsidR="00664304" w:rsidRPr="00C52570">
        <w:rPr>
          <w:b/>
        </w:rPr>
        <w:t>.30</w:t>
      </w:r>
      <w:r w:rsidR="00012650" w:rsidRPr="00C52570">
        <w:rPr>
          <w:b/>
        </w:rPr>
        <w:t xml:space="preserve"> pm</w:t>
      </w:r>
      <w:r w:rsidR="00FB0B57">
        <w:rPr>
          <w:b/>
        </w:rPr>
        <w:t xml:space="preserve"> followed by a </w:t>
      </w:r>
      <w:r w:rsidR="00DE55FE">
        <w:rPr>
          <w:b/>
        </w:rPr>
        <w:t>Ch</w:t>
      </w:r>
      <w:r w:rsidR="00FB0B57">
        <w:rPr>
          <w:b/>
        </w:rPr>
        <w:t>ris</w:t>
      </w:r>
      <w:r w:rsidR="00DE55FE">
        <w:rPr>
          <w:b/>
        </w:rPr>
        <w:t>tmas Meal at Avenue 141 at 6.30/</w:t>
      </w:r>
      <w:r w:rsidR="00FB0B57">
        <w:rPr>
          <w:b/>
        </w:rPr>
        <w:t>7.00pm</w:t>
      </w:r>
      <w:r w:rsidR="008727AE">
        <w:rPr>
          <w:b/>
        </w:rPr>
        <w:t xml:space="preserve"> </w:t>
      </w:r>
      <w:r w:rsidR="008727AE">
        <w:rPr>
          <w:sz w:val="16"/>
          <w:szCs w:val="16"/>
        </w:rPr>
        <w:t>(further details to follow in due course).</w:t>
      </w:r>
    </w:p>
    <w:p w:rsidR="00DE55FE" w:rsidRDefault="00FB0B57" w:rsidP="005D739D">
      <w:pPr>
        <w:ind w:left="720" w:hanging="720"/>
        <w:rPr>
          <w:noProof/>
        </w:rPr>
      </w:pPr>
      <w:r>
        <w:rPr>
          <w:b/>
        </w:rPr>
        <w:t xml:space="preserve"> </w:t>
      </w:r>
      <w:r>
        <w:rPr>
          <w:noProof/>
        </w:rPr>
        <w:tab/>
      </w:r>
    </w:p>
    <w:p w:rsidR="00FB0B57" w:rsidRPr="00C52570" w:rsidRDefault="00FB0B57" w:rsidP="005D739D">
      <w:pPr>
        <w:ind w:left="720" w:hanging="720"/>
        <w:rPr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727AE">
        <w:rPr>
          <w:noProof/>
        </w:rPr>
        <w:drawing>
          <wp:inline distT="0" distB="0" distL="0" distR="0">
            <wp:extent cx="1133019" cy="1377461"/>
            <wp:effectExtent l="0" t="0" r="0" b="0"/>
            <wp:docPr id="4" name="Picture 4" descr="\\Staff\home$\Jackie.Eayrs\My Pictures\christ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aff\home$\Jackie.Eayrs\My Pictures\christma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19" cy="13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5FE">
        <w:rPr>
          <w:noProof/>
        </w:rPr>
        <w:t xml:space="preserve"> </w:t>
      </w:r>
    </w:p>
    <w:sectPr w:rsidR="00FB0B57" w:rsidRPr="00C52570" w:rsidSect="007D6850">
      <w:footerReference w:type="even" r:id="rId8"/>
      <w:footerReference w:type="default" r:id="rId9"/>
      <w:headerReference w:type="first" r:id="rId10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B7" w:rsidRDefault="009F2EB7">
      <w:r>
        <w:separator/>
      </w:r>
    </w:p>
  </w:endnote>
  <w:endnote w:type="continuationSeparator" w:id="0">
    <w:p w:rsidR="009F2EB7" w:rsidRDefault="009F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2B" w:rsidRDefault="00883A28" w:rsidP="00C3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C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C2B" w:rsidRDefault="008C1C2B" w:rsidP="00606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2B" w:rsidRDefault="00883A28" w:rsidP="00C3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C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CAF">
      <w:rPr>
        <w:rStyle w:val="PageNumber"/>
        <w:noProof/>
      </w:rPr>
      <w:t>2</w:t>
    </w:r>
    <w:r>
      <w:rPr>
        <w:rStyle w:val="PageNumber"/>
      </w:rPr>
      <w:fldChar w:fldCharType="end"/>
    </w:r>
  </w:p>
  <w:p w:rsidR="008C1C2B" w:rsidRPr="0060638E" w:rsidRDefault="00883A28" w:rsidP="0060638E">
    <w:pPr>
      <w:pStyle w:val="Footer"/>
      <w:ind w:right="360"/>
      <w:rPr>
        <w:sz w:val="16"/>
        <w:szCs w:val="16"/>
      </w:rPr>
    </w:pPr>
    <w:r w:rsidRPr="0060638E">
      <w:rPr>
        <w:sz w:val="16"/>
        <w:szCs w:val="16"/>
      </w:rPr>
      <w:fldChar w:fldCharType="begin"/>
    </w:r>
    <w:r w:rsidR="008C1C2B" w:rsidRPr="0060638E">
      <w:rPr>
        <w:sz w:val="16"/>
        <w:szCs w:val="16"/>
      </w:rPr>
      <w:instrText xml:space="preserve"> FILENAME \p </w:instrText>
    </w:r>
    <w:r w:rsidRPr="0060638E">
      <w:rPr>
        <w:sz w:val="16"/>
        <w:szCs w:val="16"/>
      </w:rPr>
      <w:fldChar w:fldCharType="separate"/>
    </w:r>
    <w:r w:rsidR="002A3532">
      <w:rPr>
        <w:noProof/>
        <w:sz w:val="16"/>
        <w:szCs w:val="16"/>
      </w:rPr>
      <w:t>S:\Collaborative\Executive\EXEC\JC - Essential 2007\AGENDA\2016 - 2017\Special Corp_051016.docx</w:t>
    </w:r>
    <w:r w:rsidRPr="006063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B7" w:rsidRDefault="009F2EB7">
      <w:r>
        <w:separator/>
      </w:r>
    </w:p>
  </w:footnote>
  <w:footnote w:type="continuationSeparator" w:id="0">
    <w:p w:rsidR="009F2EB7" w:rsidRDefault="009F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2B" w:rsidRDefault="008727AE" w:rsidP="00494E31">
    <w:pPr>
      <w:pStyle w:val="Header"/>
      <w:jc w:val="right"/>
    </w:pPr>
    <w:r>
      <w:rPr>
        <w:noProof/>
      </w:rPr>
      <w:drawing>
        <wp:inline distT="0" distB="0" distL="0" distR="0">
          <wp:extent cx="627380" cy="556895"/>
          <wp:effectExtent l="0" t="0" r="1270" b="0"/>
          <wp:docPr id="2" name="Picture 2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4D7"/>
    <w:multiLevelType w:val="hybridMultilevel"/>
    <w:tmpl w:val="C00ACFB0"/>
    <w:lvl w:ilvl="0" w:tplc="21D2B9A6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46D02AE"/>
    <w:multiLevelType w:val="hybridMultilevel"/>
    <w:tmpl w:val="3A08A5F6"/>
    <w:lvl w:ilvl="0" w:tplc="7E085F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24D7D"/>
    <w:multiLevelType w:val="hybridMultilevel"/>
    <w:tmpl w:val="79D2DBC0"/>
    <w:lvl w:ilvl="0" w:tplc="C2F4AE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04"/>
    <w:rsid w:val="00012650"/>
    <w:rsid w:val="0001551C"/>
    <w:rsid w:val="00025E09"/>
    <w:rsid w:val="0005416D"/>
    <w:rsid w:val="00056919"/>
    <w:rsid w:val="00070316"/>
    <w:rsid w:val="00082EAA"/>
    <w:rsid w:val="00094D7A"/>
    <w:rsid w:val="000A46B5"/>
    <w:rsid w:val="000A5FFF"/>
    <w:rsid w:val="000A6607"/>
    <w:rsid w:val="000E20E3"/>
    <w:rsid w:val="000F050A"/>
    <w:rsid w:val="00132D26"/>
    <w:rsid w:val="0015789F"/>
    <w:rsid w:val="001737DB"/>
    <w:rsid w:val="00196B7D"/>
    <w:rsid w:val="001A5C6A"/>
    <w:rsid w:val="001D7BDD"/>
    <w:rsid w:val="001E5B88"/>
    <w:rsid w:val="001F449C"/>
    <w:rsid w:val="00212F3E"/>
    <w:rsid w:val="002264B7"/>
    <w:rsid w:val="00250666"/>
    <w:rsid w:val="00264613"/>
    <w:rsid w:val="00287974"/>
    <w:rsid w:val="00296223"/>
    <w:rsid w:val="002A3532"/>
    <w:rsid w:val="002B49A1"/>
    <w:rsid w:val="002C1256"/>
    <w:rsid w:val="002D21C7"/>
    <w:rsid w:val="002D38D0"/>
    <w:rsid w:val="002D5B86"/>
    <w:rsid w:val="002F2F9F"/>
    <w:rsid w:val="00325B14"/>
    <w:rsid w:val="00330AD7"/>
    <w:rsid w:val="00347A58"/>
    <w:rsid w:val="0039715D"/>
    <w:rsid w:val="003A0F85"/>
    <w:rsid w:val="003B2804"/>
    <w:rsid w:val="003C457C"/>
    <w:rsid w:val="003E33D6"/>
    <w:rsid w:val="003E4A7C"/>
    <w:rsid w:val="003F550B"/>
    <w:rsid w:val="003F635F"/>
    <w:rsid w:val="003F67B8"/>
    <w:rsid w:val="004018ED"/>
    <w:rsid w:val="00413D99"/>
    <w:rsid w:val="00420AC9"/>
    <w:rsid w:val="00426C7D"/>
    <w:rsid w:val="004333BD"/>
    <w:rsid w:val="004337F7"/>
    <w:rsid w:val="004558E7"/>
    <w:rsid w:val="00470C1C"/>
    <w:rsid w:val="004816AE"/>
    <w:rsid w:val="00494E31"/>
    <w:rsid w:val="004A4C44"/>
    <w:rsid w:val="004B088F"/>
    <w:rsid w:val="004B2672"/>
    <w:rsid w:val="004B7CAB"/>
    <w:rsid w:val="005248A0"/>
    <w:rsid w:val="00531BFD"/>
    <w:rsid w:val="00541507"/>
    <w:rsid w:val="00574AD2"/>
    <w:rsid w:val="005B55CF"/>
    <w:rsid w:val="005D3866"/>
    <w:rsid w:val="005D739D"/>
    <w:rsid w:val="00603281"/>
    <w:rsid w:val="0060638E"/>
    <w:rsid w:val="00620165"/>
    <w:rsid w:val="0062031B"/>
    <w:rsid w:val="00657CEE"/>
    <w:rsid w:val="00664304"/>
    <w:rsid w:val="00664AE1"/>
    <w:rsid w:val="00675065"/>
    <w:rsid w:val="006835F2"/>
    <w:rsid w:val="00691DB4"/>
    <w:rsid w:val="006B28DE"/>
    <w:rsid w:val="006D24F3"/>
    <w:rsid w:val="006D485A"/>
    <w:rsid w:val="00700D8E"/>
    <w:rsid w:val="00702604"/>
    <w:rsid w:val="0072317B"/>
    <w:rsid w:val="0073611B"/>
    <w:rsid w:val="0074738C"/>
    <w:rsid w:val="00751BDE"/>
    <w:rsid w:val="00751DEE"/>
    <w:rsid w:val="00753E3C"/>
    <w:rsid w:val="00760233"/>
    <w:rsid w:val="00764D46"/>
    <w:rsid w:val="00776776"/>
    <w:rsid w:val="007855FA"/>
    <w:rsid w:val="007A1BDC"/>
    <w:rsid w:val="007C32B1"/>
    <w:rsid w:val="007D4C5F"/>
    <w:rsid w:val="007D6850"/>
    <w:rsid w:val="007E2296"/>
    <w:rsid w:val="00824017"/>
    <w:rsid w:val="008304EF"/>
    <w:rsid w:val="00870763"/>
    <w:rsid w:val="008727AE"/>
    <w:rsid w:val="00874180"/>
    <w:rsid w:val="00883A28"/>
    <w:rsid w:val="008C1C2B"/>
    <w:rsid w:val="008D5CF6"/>
    <w:rsid w:val="008D5E8C"/>
    <w:rsid w:val="008E64C7"/>
    <w:rsid w:val="008F257A"/>
    <w:rsid w:val="0091057F"/>
    <w:rsid w:val="00924EDF"/>
    <w:rsid w:val="00926BDD"/>
    <w:rsid w:val="009302DA"/>
    <w:rsid w:val="009519AE"/>
    <w:rsid w:val="00957A5F"/>
    <w:rsid w:val="00996757"/>
    <w:rsid w:val="009A7EFF"/>
    <w:rsid w:val="009B563E"/>
    <w:rsid w:val="009D1D26"/>
    <w:rsid w:val="009F2EB7"/>
    <w:rsid w:val="00A00CD0"/>
    <w:rsid w:val="00A146F1"/>
    <w:rsid w:val="00A41FED"/>
    <w:rsid w:val="00A47949"/>
    <w:rsid w:val="00A61614"/>
    <w:rsid w:val="00A80753"/>
    <w:rsid w:val="00A84C4B"/>
    <w:rsid w:val="00A91A98"/>
    <w:rsid w:val="00AA5783"/>
    <w:rsid w:val="00AF4993"/>
    <w:rsid w:val="00B16DE0"/>
    <w:rsid w:val="00B20521"/>
    <w:rsid w:val="00B269D1"/>
    <w:rsid w:val="00B30244"/>
    <w:rsid w:val="00B303E3"/>
    <w:rsid w:val="00B31042"/>
    <w:rsid w:val="00B41889"/>
    <w:rsid w:val="00B42707"/>
    <w:rsid w:val="00B4567F"/>
    <w:rsid w:val="00B67462"/>
    <w:rsid w:val="00BC1EA8"/>
    <w:rsid w:val="00BD797A"/>
    <w:rsid w:val="00BF04B8"/>
    <w:rsid w:val="00BF09B7"/>
    <w:rsid w:val="00C137FE"/>
    <w:rsid w:val="00C227A3"/>
    <w:rsid w:val="00C33D28"/>
    <w:rsid w:val="00C5095F"/>
    <w:rsid w:val="00C52570"/>
    <w:rsid w:val="00C83D52"/>
    <w:rsid w:val="00C873C8"/>
    <w:rsid w:val="00CA25FE"/>
    <w:rsid w:val="00CA5D78"/>
    <w:rsid w:val="00CA6FCB"/>
    <w:rsid w:val="00CE0520"/>
    <w:rsid w:val="00D11114"/>
    <w:rsid w:val="00D11CA8"/>
    <w:rsid w:val="00D452E3"/>
    <w:rsid w:val="00D51D6D"/>
    <w:rsid w:val="00D7012A"/>
    <w:rsid w:val="00D71950"/>
    <w:rsid w:val="00DA070D"/>
    <w:rsid w:val="00DC7278"/>
    <w:rsid w:val="00DD6D12"/>
    <w:rsid w:val="00DE55FE"/>
    <w:rsid w:val="00DF08A8"/>
    <w:rsid w:val="00E30A9E"/>
    <w:rsid w:val="00E5348D"/>
    <w:rsid w:val="00E6224E"/>
    <w:rsid w:val="00ED4420"/>
    <w:rsid w:val="00EF151D"/>
    <w:rsid w:val="00F1669D"/>
    <w:rsid w:val="00F16F8E"/>
    <w:rsid w:val="00F21B78"/>
    <w:rsid w:val="00F2298F"/>
    <w:rsid w:val="00F34D98"/>
    <w:rsid w:val="00F7420C"/>
    <w:rsid w:val="00F8034B"/>
    <w:rsid w:val="00F92363"/>
    <w:rsid w:val="00F946F3"/>
    <w:rsid w:val="00FA22A7"/>
    <w:rsid w:val="00FA2CAF"/>
    <w:rsid w:val="00FB0B57"/>
    <w:rsid w:val="00FC1ED9"/>
    <w:rsid w:val="00FC258F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1DC728"/>
  <w15:docId w15:val="{90FA3B81-1A82-44FF-8371-FC07435D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09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26461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638E"/>
  </w:style>
  <w:style w:type="paragraph" w:styleId="BalloonText">
    <w:name w:val="Balloon Text"/>
    <w:basedOn w:val="Normal"/>
    <w:link w:val="BalloonTextChar"/>
    <w:rsid w:val="00A4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9E981764</Template>
  <TotalTime>7</TotalTime>
  <Pages>1</Pages>
  <Words>239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computer.services</dc:creator>
  <cp:lastModifiedBy>Jacqueline.Eayrs</cp:lastModifiedBy>
  <cp:revision>3</cp:revision>
  <cp:lastPrinted>2016-09-13T10:51:00Z</cp:lastPrinted>
  <dcterms:created xsi:type="dcterms:W3CDTF">2017-09-06T13:21:00Z</dcterms:created>
  <dcterms:modified xsi:type="dcterms:W3CDTF">2017-10-04T13:02:00Z</dcterms:modified>
</cp:coreProperties>
</file>