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A" w:rsidRPr="00561DEF" w:rsidRDefault="0032384A" w:rsidP="0080522D">
      <w:pPr>
        <w:pStyle w:val="Heading2"/>
        <w:rPr>
          <w:rFonts w:ascii="Arial" w:hAnsi="Arial" w:cs="Arial"/>
          <w:sz w:val="22"/>
          <w:szCs w:val="22"/>
        </w:rPr>
      </w:pPr>
      <w:r w:rsidRPr="00561DEF">
        <w:rPr>
          <w:rFonts w:ascii="Arial" w:hAnsi="Arial" w:cs="Arial"/>
          <w:sz w:val="22"/>
          <w:szCs w:val="22"/>
        </w:rPr>
        <w:t>MEETING OF THE</w:t>
      </w:r>
    </w:p>
    <w:p w:rsidR="00D134BC" w:rsidRPr="00561DEF" w:rsidRDefault="00D134BC" w:rsidP="005E190F">
      <w:pPr>
        <w:pStyle w:val="Heading2"/>
        <w:rPr>
          <w:rFonts w:ascii="Arial" w:hAnsi="Arial" w:cs="Arial"/>
          <w:sz w:val="22"/>
          <w:szCs w:val="22"/>
        </w:rPr>
      </w:pPr>
      <w:r w:rsidRPr="00561DEF">
        <w:rPr>
          <w:rFonts w:ascii="Arial" w:hAnsi="Arial" w:cs="Arial"/>
          <w:sz w:val="22"/>
          <w:szCs w:val="22"/>
        </w:rPr>
        <w:t>FINANCE</w:t>
      </w:r>
      <w:r w:rsidR="00FD4A5B" w:rsidRPr="00561DEF">
        <w:rPr>
          <w:rFonts w:ascii="Arial" w:hAnsi="Arial" w:cs="Arial"/>
          <w:sz w:val="22"/>
          <w:szCs w:val="22"/>
        </w:rPr>
        <w:t xml:space="preserve"> AND RESOURCES </w:t>
      </w:r>
      <w:r w:rsidRPr="00561DEF">
        <w:rPr>
          <w:rFonts w:ascii="Arial" w:hAnsi="Arial" w:cs="Arial"/>
          <w:sz w:val="22"/>
          <w:szCs w:val="22"/>
        </w:rPr>
        <w:t>COMMITTEE</w:t>
      </w:r>
    </w:p>
    <w:p w:rsidR="00D134BC" w:rsidRPr="00561DEF" w:rsidRDefault="00D134BC" w:rsidP="005E190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134BC" w:rsidRPr="00561DEF" w:rsidRDefault="002044BB" w:rsidP="005E190F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23</w:t>
      </w:r>
      <w:r w:rsidRPr="002044BB">
        <w:rPr>
          <w:rFonts w:ascii="Arial" w:hAnsi="Arial" w:cs="Arial"/>
          <w:bCs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B2C64" w:rsidRPr="00561DEF">
        <w:rPr>
          <w:rFonts w:ascii="Arial" w:hAnsi="Arial" w:cs="Arial"/>
          <w:bCs/>
          <w:sz w:val="22"/>
          <w:szCs w:val="22"/>
          <w:u w:val="single"/>
        </w:rPr>
        <w:t xml:space="preserve">November </w:t>
      </w:r>
      <w:r>
        <w:rPr>
          <w:rFonts w:ascii="Arial" w:hAnsi="Arial" w:cs="Arial"/>
          <w:bCs/>
          <w:sz w:val="22"/>
          <w:szCs w:val="22"/>
          <w:u w:val="single"/>
        </w:rPr>
        <w:t>2018</w:t>
      </w:r>
      <w:r w:rsidR="00D134BC" w:rsidRPr="00561DEF">
        <w:rPr>
          <w:rFonts w:ascii="Arial" w:hAnsi="Arial" w:cs="Arial"/>
          <w:bCs/>
          <w:sz w:val="22"/>
          <w:szCs w:val="22"/>
          <w:u w:val="single"/>
        </w:rPr>
        <w:t xml:space="preserve">, </w:t>
      </w:r>
      <w:r w:rsidR="007C5DC7">
        <w:rPr>
          <w:rFonts w:ascii="Arial" w:hAnsi="Arial" w:cs="Arial"/>
          <w:bCs/>
          <w:sz w:val="22"/>
          <w:szCs w:val="22"/>
          <w:u w:val="single"/>
        </w:rPr>
        <w:t>10.00 a</w:t>
      </w:r>
      <w:r w:rsidR="00D134BC" w:rsidRPr="00561DEF">
        <w:rPr>
          <w:rFonts w:ascii="Arial" w:hAnsi="Arial" w:cs="Arial"/>
          <w:bCs/>
          <w:sz w:val="22"/>
          <w:szCs w:val="22"/>
          <w:u w:val="single"/>
        </w:rPr>
        <w:t>m</w:t>
      </w:r>
    </w:p>
    <w:p w:rsidR="00D134BC" w:rsidRPr="00561DEF" w:rsidRDefault="002044BB" w:rsidP="005E190F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Conference </w:t>
      </w:r>
      <w:r w:rsidR="00D134BC" w:rsidRPr="00561DEF">
        <w:rPr>
          <w:rFonts w:ascii="Arial" w:hAnsi="Arial" w:cs="Arial"/>
          <w:sz w:val="22"/>
          <w:szCs w:val="22"/>
        </w:rPr>
        <w:t>Room</w:t>
      </w:r>
    </w:p>
    <w:p w:rsidR="00D134BC" w:rsidRPr="00561DEF" w:rsidRDefault="00D134BC" w:rsidP="005E190F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134BC" w:rsidRPr="00561DEF" w:rsidRDefault="00D134BC" w:rsidP="005E190F">
      <w:pPr>
        <w:pStyle w:val="Heading2"/>
        <w:rPr>
          <w:rFonts w:ascii="Arial" w:hAnsi="Arial" w:cs="Arial"/>
          <w:caps w:val="0"/>
          <w:sz w:val="22"/>
          <w:szCs w:val="22"/>
        </w:rPr>
      </w:pPr>
      <w:r w:rsidRPr="00561DEF">
        <w:rPr>
          <w:rFonts w:ascii="Arial" w:hAnsi="Arial" w:cs="Arial"/>
          <w:caps w:val="0"/>
          <w:sz w:val="22"/>
          <w:szCs w:val="22"/>
        </w:rPr>
        <w:t>A G E N D A</w:t>
      </w:r>
    </w:p>
    <w:p w:rsidR="00DE3110" w:rsidRPr="00561DEF" w:rsidRDefault="00DE3110" w:rsidP="005E190F">
      <w:pPr>
        <w:rPr>
          <w:rFonts w:ascii="Arial" w:hAnsi="Arial" w:cs="Arial"/>
          <w:b/>
          <w:caps/>
          <w:sz w:val="22"/>
          <w:szCs w:val="22"/>
        </w:rPr>
      </w:pPr>
    </w:p>
    <w:p w:rsidR="00553635" w:rsidRPr="00561DEF" w:rsidRDefault="00F96AC2" w:rsidP="005E190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E190F" w:rsidRPr="00561DEF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553635" w:rsidRPr="00561DEF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553635" w:rsidRPr="00561DEF">
        <w:rPr>
          <w:rFonts w:ascii="Arial" w:hAnsi="Arial" w:cs="Arial"/>
          <w:sz w:val="22"/>
          <w:szCs w:val="22"/>
        </w:rPr>
        <w:t>– Members are reminded of the need to declare any personal or financial interests in any item of business to be discussed during the meeting.</w:t>
      </w:r>
    </w:p>
    <w:p w:rsidR="00553635" w:rsidRPr="00561DEF" w:rsidRDefault="00553635" w:rsidP="005E190F">
      <w:pPr>
        <w:ind w:left="-1800"/>
        <w:rPr>
          <w:rFonts w:ascii="Arial" w:hAnsi="Arial" w:cs="Arial"/>
          <w:sz w:val="22"/>
          <w:szCs w:val="22"/>
        </w:rPr>
      </w:pPr>
    </w:p>
    <w:p w:rsidR="00D134BC" w:rsidRPr="00561DEF" w:rsidRDefault="00F96AC2" w:rsidP="005E190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E190F" w:rsidRPr="00561DEF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D134BC" w:rsidRPr="00561DEF">
        <w:rPr>
          <w:rFonts w:ascii="Arial" w:hAnsi="Arial" w:cs="Arial"/>
          <w:b/>
          <w:sz w:val="22"/>
          <w:szCs w:val="22"/>
        </w:rPr>
        <w:t>Apologies for absence</w:t>
      </w:r>
      <w:r w:rsidR="00553635" w:rsidRPr="00561DEF">
        <w:rPr>
          <w:rFonts w:ascii="Arial" w:hAnsi="Arial" w:cs="Arial"/>
          <w:sz w:val="22"/>
          <w:szCs w:val="22"/>
        </w:rPr>
        <w:t xml:space="preserve"> - To receive and consider for approval the apologies for abse</w:t>
      </w:r>
      <w:r w:rsidR="00561DEF" w:rsidRPr="00561DEF">
        <w:rPr>
          <w:rFonts w:ascii="Arial" w:hAnsi="Arial" w:cs="Arial"/>
          <w:sz w:val="22"/>
          <w:szCs w:val="22"/>
        </w:rPr>
        <w:t>nce of members from the meeting</w:t>
      </w:r>
      <w:r w:rsidR="00150DBB" w:rsidRPr="00561DEF">
        <w:rPr>
          <w:rFonts w:ascii="Arial" w:hAnsi="Arial" w:cs="Arial"/>
          <w:sz w:val="22"/>
          <w:szCs w:val="22"/>
        </w:rPr>
        <w:t xml:space="preserve">  </w:t>
      </w:r>
    </w:p>
    <w:p w:rsidR="00561DEF" w:rsidRPr="00561DEF" w:rsidRDefault="00561DEF" w:rsidP="005E190F">
      <w:pPr>
        <w:ind w:left="720" w:hanging="720"/>
        <w:rPr>
          <w:rFonts w:ascii="Arial" w:hAnsi="Arial" w:cs="Arial"/>
          <w:sz w:val="22"/>
          <w:szCs w:val="22"/>
        </w:rPr>
      </w:pPr>
    </w:p>
    <w:p w:rsidR="00DB2C64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C2400" w:rsidRPr="00561DEF">
        <w:rPr>
          <w:rFonts w:ascii="Arial" w:hAnsi="Arial" w:cs="Arial"/>
          <w:b/>
          <w:sz w:val="22"/>
          <w:szCs w:val="22"/>
        </w:rPr>
        <w:t>.</w:t>
      </w:r>
      <w:r w:rsidR="008C2400" w:rsidRPr="00561DEF">
        <w:rPr>
          <w:rFonts w:ascii="Arial" w:hAnsi="Arial" w:cs="Arial"/>
          <w:b/>
          <w:sz w:val="22"/>
          <w:szCs w:val="22"/>
        </w:rPr>
        <w:tab/>
        <w:t xml:space="preserve">Minutes of the meeting held on the </w:t>
      </w:r>
      <w:r w:rsidR="002044BB">
        <w:rPr>
          <w:rFonts w:ascii="Arial" w:hAnsi="Arial" w:cs="Arial"/>
          <w:b/>
          <w:sz w:val="22"/>
          <w:szCs w:val="22"/>
        </w:rPr>
        <w:t>6</w:t>
      </w:r>
      <w:r w:rsidR="002044BB" w:rsidRPr="002044B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044BB">
        <w:rPr>
          <w:rFonts w:ascii="Arial" w:hAnsi="Arial" w:cs="Arial"/>
          <w:b/>
          <w:sz w:val="22"/>
          <w:szCs w:val="22"/>
        </w:rPr>
        <w:t xml:space="preserve"> June 2018</w:t>
      </w:r>
      <w:r w:rsidR="008C2400" w:rsidRPr="00561DEF">
        <w:rPr>
          <w:rFonts w:ascii="Arial" w:hAnsi="Arial" w:cs="Arial"/>
          <w:b/>
          <w:sz w:val="22"/>
          <w:szCs w:val="22"/>
        </w:rPr>
        <w:t xml:space="preserve"> </w:t>
      </w:r>
      <w:r w:rsidR="008C2400" w:rsidRPr="00561DEF">
        <w:rPr>
          <w:rFonts w:ascii="Arial" w:hAnsi="Arial" w:cs="Arial"/>
          <w:sz w:val="22"/>
          <w:szCs w:val="22"/>
        </w:rPr>
        <w:t>– attached</w:t>
      </w: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C2400" w:rsidRPr="00561DEF">
        <w:rPr>
          <w:rFonts w:ascii="Arial" w:hAnsi="Arial" w:cs="Arial"/>
          <w:b/>
          <w:sz w:val="22"/>
          <w:szCs w:val="22"/>
        </w:rPr>
        <w:t>.1</w:t>
      </w:r>
      <w:r w:rsidR="008C2400" w:rsidRPr="00561DE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2044BB">
        <w:rPr>
          <w:rFonts w:ascii="Arial" w:hAnsi="Arial" w:cs="Arial"/>
          <w:sz w:val="22"/>
          <w:szCs w:val="22"/>
        </w:rPr>
        <w:t>6</w:t>
      </w:r>
      <w:r w:rsidR="002044BB" w:rsidRPr="002044BB">
        <w:rPr>
          <w:rFonts w:ascii="Arial" w:hAnsi="Arial" w:cs="Arial"/>
          <w:sz w:val="22"/>
          <w:szCs w:val="22"/>
          <w:vertAlign w:val="superscript"/>
        </w:rPr>
        <w:t>th</w:t>
      </w:r>
      <w:r w:rsidR="002044BB">
        <w:rPr>
          <w:rFonts w:ascii="Arial" w:hAnsi="Arial" w:cs="Arial"/>
          <w:sz w:val="22"/>
          <w:szCs w:val="22"/>
        </w:rPr>
        <w:t xml:space="preserve"> June 2018</w:t>
      </w:r>
    </w:p>
    <w:p w:rsidR="008C2400" w:rsidRPr="00561DEF" w:rsidRDefault="008C2400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2400" w:rsidRPr="00561DEF">
        <w:rPr>
          <w:rFonts w:ascii="Arial" w:hAnsi="Arial" w:cs="Arial"/>
          <w:b/>
          <w:sz w:val="22"/>
          <w:szCs w:val="22"/>
        </w:rPr>
        <w:t>.</w:t>
      </w:r>
      <w:r w:rsidR="008C2400" w:rsidRPr="00561DEF">
        <w:rPr>
          <w:rFonts w:ascii="Arial" w:hAnsi="Arial" w:cs="Arial"/>
          <w:b/>
          <w:sz w:val="22"/>
          <w:szCs w:val="22"/>
        </w:rPr>
        <w:tab/>
        <w:t xml:space="preserve">Confidential minutes of the meeting held on the </w:t>
      </w:r>
      <w:r w:rsidR="002044BB">
        <w:rPr>
          <w:rFonts w:ascii="Arial" w:hAnsi="Arial" w:cs="Arial"/>
          <w:b/>
          <w:sz w:val="22"/>
          <w:szCs w:val="22"/>
        </w:rPr>
        <w:t>6</w:t>
      </w:r>
      <w:r w:rsidR="002044BB" w:rsidRPr="002044B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044BB">
        <w:rPr>
          <w:rFonts w:ascii="Arial" w:hAnsi="Arial" w:cs="Arial"/>
          <w:b/>
          <w:sz w:val="22"/>
          <w:szCs w:val="22"/>
        </w:rPr>
        <w:t xml:space="preserve"> </w:t>
      </w:r>
      <w:r w:rsidR="00561DEF" w:rsidRPr="00561DEF">
        <w:rPr>
          <w:rFonts w:ascii="Arial" w:hAnsi="Arial" w:cs="Arial"/>
          <w:b/>
          <w:sz w:val="22"/>
          <w:szCs w:val="22"/>
        </w:rPr>
        <w:t>June</w:t>
      </w:r>
      <w:r w:rsidR="00150DBB" w:rsidRPr="00561DEF">
        <w:rPr>
          <w:rFonts w:ascii="Arial" w:hAnsi="Arial" w:cs="Arial"/>
          <w:b/>
          <w:sz w:val="22"/>
          <w:szCs w:val="22"/>
        </w:rPr>
        <w:t xml:space="preserve"> 201</w:t>
      </w:r>
      <w:r w:rsidR="002044BB">
        <w:rPr>
          <w:rFonts w:ascii="Arial" w:hAnsi="Arial" w:cs="Arial"/>
          <w:b/>
          <w:sz w:val="22"/>
          <w:szCs w:val="22"/>
        </w:rPr>
        <w:t>8</w:t>
      </w:r>
      <w:r w:rsidR="008C2400" w:rsidRPr="00561DEF">
        <w:rPr>
          <w:rFonts w:ascii="Arial" w:hAnsi="Arial" w:cs="Arial"/>
          <w:sz w:val="22"/>
          <w:szCs w:val="22"/>
        </w:rPr>
        <w:t xml:space="preserve"> – attached</w:t>
      </w:r>
    </w:p>
    <w:p w:rsidR="008C2400" w:rsidRPr="00561DEF" w:rsidRDefault="00F96AC2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2400" w:rsidRPr="00561DEF">
        <w:rPr>
          <w:rFonts w:ascii="Arial" w:hAnsi="Arial" w:cs="Arial"/>
          <w:b/>
          <w:sz w:val="22"/>
          <w:szCs w:val="22"/>
        </w:rPr>
        <w:t>.1</w:t>
      </w:r>
      <w:r w:rsidR="008C2400" w:rsidRPr="00561DEF">
        <w:rPr>
          <w:rFonts w:ascii="Arial" w:hAnsi="Arial" w:cs="Arial"/>
          <w:b/>
          <w:sz w:val="22"/>
          <w:szCs w:val="22"/>
        </w:rPr>
        <w:tab/>
      </w:r>
      <w:r w:rsidR="008C2400" w:rsidRPr="00561DEF">
        <w:rPr>
          <w:rFonts w:ascii="Arial" w:hAnsi="Arial" w:cs="Arial"/>
          <w:sz w:val="22"/>
          <w:szCs w:val="22"/>
        </w:rPr>
        <w:t xml:space="preserve">Matters arising from the confidential minutes of the meeting held on the </w:t>
      </w:r>
      <w:r w:rsidR="002044BB">
        <w:rPr>
          <w:rFonts w:ascii="Arial" w:hAnsi="Arial" w:cs="Arial"/>
          <w:sz w:val="22"/>
          <w:szCs w:val="22"/>
        </w:rPr>
        <w:t>6</w:t>
      </w:r>
      <w:r w:rsidR="002044BB" w:rsidRPr="002044BB">
        <w:rPr>
          <w:rFonts w:ascii="Arial" w:hAnsi="Arial" w:cs="Arial"/>
          <w:sz w:val="22"/>
          <w:szCs w:val="22"/>
          <w:vertAlign w:val="superscript"/>
        </w:rPr>
        <w:t>th</w:t>
      </w:r>
      <w:r w:rsidR="002044BB">
        <w:rPr>
          <w:rFonts w:ascii="Arial" w:hAnsi="Arial" w:cs="Arial"/>
          <w:sz w:val="22"/>
          <w:szCs w:val="22"/>
        </w:rPr>
        <w:t xml:space="preserve"> June 2018</w:t>
      </w:r>
      <w:r w:rsidR="008C2400" w:rsidRPr="00561DEF">
        <w:rPr>
          <w:rFonts w:ascii="Arial" w:hAnsi="Arial" w:cs="Arial"/>
          <w:sz w:val="22"/>
          <w:szCs w:val="22"/>
        </w:rPr>
        <w:t xml:space="preserve"> </w:t>
      </w:r>
    </w:p>
    <w:p w:rsidR="008C2400" w:rsidRDefault="008C2400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CF348F" w:rsidRDefault="00CF348F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Strictly confidential minutes of the meeting held on the 6</w:t>
      </w:r>
      <w:r w:rsidRPr="00CF348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June 2018 </w:t>
      </w:r>
      <w:r>
        <w:rPr>
          <w:rFonts w:ascii="Arial" w:hAnsi="Arial" w:cs="Arial"/>
          <w:sz w:val="22"/>
          <w:szCs w:val="22"/>
        </w:rPr>
        <w:t>– attached</w:t>
      </w:r>
    </w:p>
    <w:p w:rsidR="00CF348F" w:rsidRPr="00CF348F" w:rsidRDefault="00CF348F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Matters arising from the strictly confidential minutes of the meeting held on the 6</w:t>
      </w:r>
      <w:r w:rsidRPr="00CF348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2018</w:t>
      </w:r>
    </w:p>
    <w:p w:rsidR="00CF348F" w:rsidRDefault="00CF348F" w:rsidP="00DB2C6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B81E9B" w:rsidRDefault="00CF348F" w:rsidP="00DB2C6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B2C64" w:rsidRPr="00561DEF">
        <w:rPr>
          <w:rFonts w:ascii="Arial" w:hAnsi="Arial" w:cs="Arial"/>
          <w:b/>
          <w:sz w:val="22"/>
          <w:szCs w:val="22"/>
        </w:rPr>
        <w:t>.</w:t>
      </w:r>
      <w:r w:rsidR="00DB2C64" w:rsidRPr="00561DEF">
        <w:rPr>
          <w:rFonts w:ascii="Arial" w:hAnsi="Arial" w:cs="Arial"/>
          <w:b/>
          <w:sz w:val="22"/>
          <w:szCs w:val="22"/>
        </w:rPr>
        <w:tab/>
        <w:t>Correspondence</w:t>
      </w:r>
      <w:r w:rsidR="00B05D7B">
        <w:rPr>
          <w:rFonts w:ascii="Arial" w:hAnsi="Arial" w:cs="Arial"/>
          <w:b/>
          <w:sz w:val="22"/>
          <w:szCs w:val="22"/>
        </w:rPr>
        <w:t xml:space="preserve">: </w:t>
      </w:r>
    </w:p>
    <w:p w:rsidR="00147EF3" w:rsidRDefault="00147EF3" w:rsidP="00DB2C64">
      <w:pPr>
        <w:ind w:left="720" w:hanging="720"/>
        <w:rPr>
          <w:rFonts w:ascii="Arial" w:hAnsi="Arial" w:cs="Arial"/>
          <w:sz w:val="22"/>
          <w:szCs w:val="22"/>
        </w:rPr>
      </w:pPr>
    </w:p>
    <w:p w:rsidR="00147EF3" w:rsidRPr="00147EF3" w:rsidRDefault="00147EF3" w:rsidP="00147EF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47EF3">
        <w:rPr>
          <w:rFonts w:ascii="Arial" w:hAnsi="Arial" w:cs="Arial"/>
          <w:b/>
          <w:sz w:val="22"/>
          <w:szCs w:val="22"/>
        </w:rPr>
        <w:t>ESFA Letter dated 15</w:t>
      </w:r>
      <w:r w:rsidRPr="00147EF3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47EF3">
        <w:rPr>
          <w:rFonts w:ascii="Arial" w:hAnsi="Arial" w:cs="Arial"/>
          <w:b/>
          <w:sz w:val="22"/>
          <w:szCs w:val="22"/>
        </w:rPr>
        <w:t xml:space="preserve"> October 2018</w:t>
      </w:r>
      <w:r>
        <w:rPr>
          <w:rFonts w:ascii="Arial" w:hAnsi="Arial" w:cs="Arial"/>
          <w:sz w:val="22"/>
          <w:szCs w:val="22"/>
        </w:rPr>
        <w:t>:  Fareham College Financial Plan 2018-2020 – attached for information</w:t>
      </w:r>
    </w:p>
    <w:p w:rsidR="00B05D7B" w:rsidRDefault="001C3AE5" w:rsidP="001C3AE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Pr="001C3AE5">
        <w:rPr>
          <w:rFonts w:ascii="Arial" w:hAnsi="Arial" w:cs="Arial"/>
          <w:b/>
          <w:sz w:val="22"/>
          <w:szCs w:val="22"/>
        </w:rPr>
        <w:t>ESFA Letter dated 9</w:t>
      </w:r>
      <w:r w:rsidRPr="001C3AE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C3AE5">
        <w:rPr>
          <w:rFonts w:ascii="Arial" w:hAnsi="Arial" w:cs="Arial"/>
          <w:b/>
          <w:sz w:val="22"/>
          <w:szCs w:val="22"/>
        </w:rPr>
        <w:t xml:space="preserve"> November 2018</w:t>
      </w:r>
      <w:r>
        <w:rPr>
          <w:rFonts w:ascii="Arial" w:hAnsi="Arial" w:cs="Arial"/>
          <w:sz w:val="22"/>
          <w:szCs w:val="22"/>
        </w:rPr>
        <w:t>:  Early Intervention and Prevention</w:t>
      </w:r>
      <w:r>
        <w:rPr>
          <w:rFonts w:ascii="Arial" w:hAnsi="Arial" w:cs="Arial"/>
          <w:sz w:val="22"/>
          <w:szCs w:val="22"/>
        </w:rPr>
        <w:br/>
      </w:r>
    </w:p>
    <w:p w:rsidR="00E224C9" w:rsidRPr="00561DEF" w:rsidRDefault="00CF348F" w:rsidP="00E224C9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224C9" w:rsidRPr="00561DEF">
        <w:rPr>
          <w:rFonts w:ascii="Arial" w:hAnsi="Arial" w:cs="Arial"/>
          <w:b/>
          <w:sz w:val="22"/>
          <w:szCs w:val="22"/>
        </w:rPr>
        <w:t>.</w:t>
      </w:r>
      <w:r w:rsidR="00E224C9" w:rsidRPr="00561DEF">
        <w:rPr>
          <w:rFonts w:ascii="Arial" w:hAnsi="Arial" w:cs="Arial"/>
          <w:b/>
          <w:sz w:val="22"/>
          <w:szCs w:val="22"/>
        </w:rPr>
        <w:tab/>
        <w:t>Risk Management</w:t>
      </w:r>
      <w:r w:rsidR="00E224C9" w:rsidRPr="00561DEF">
        <w:rPr>
          <w:rFonts w:ascii="Arial" w:hAnsi="Arial" w:cs="Arial"/>
          <w:sz w:val="22"/>
          <w:szCs w:val="22"/>
        </w:rPr>
        <w:t xml:space="preserve"> – Review of top risks which are the responsibility of the F&amp;R </w:t>
      </w:r>
      <w:r w:rsidR="00B55B6F" w:rsidRPr="00561DEF">
        <w:rPr>
          <w:rFonts w:ascii="Arial" w:hAnsi="Arial" w:cs="Arial"/>
          <w:sz w:val="22"/>
          <w:szCs w:val="22"/>
        </w:rPr>
        <w:t>Committee to mon</w:t>
      </w:r>
      <w:r w:rsidR="00F376CC">
        <w:rPr>
          <w:rFonts w:ascii="Arial" w:hAnsi="Arial" w:cs="Arial"/>
          <w:sz w:val="22"/>
          <w:szCs w:val="22"/>
        </w:rPr>
        <w:t>i</w:t>
      </w:r>
      <w:r w:rsidR="00D321B0">
        <w:rPr>
          <w:rFonts w:ascii="Arial" w:hAnsi="Arial" w:cs="Arial"/>
          <w:sz w:val="22"/>
          <w:szCs w:val="22"/>
        </w:rPr>
        <w:t xml:space="preserve">tor and review – </w:t>
      </w:r>
      <w:r w:rsidR="001676B1">
        <w:rPr>
          <w:rFonts w:ascii="Arial" w:hAnsi="Arial" w:cs="Arial"/>
          <w:b/>
          <w:sz w:val="22"/>
          <w:szCs w:val="22"/>
        </w:rPr>
        <w:t>a presentation will be provided by the Principal</w:t>
      </w:r>
      <w:bookmarkStart w:id="0" w:name="_GoBack"/>
      <w:bookmarkEnd w:id="0"/>
    </w:p>
    <w:p w:rsidR="00E224C9" w:rsidRPr="00561DEF" w:rsidRDefault="00E224C9" w:rsidP="005E190F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E224C9" w:rsidRDefault="00CF348F" w:rsidP="008F7336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61DEF">
        <w:rPr>
          <w:rFonts w:ascii="Arial" w:hAnsi="Arial" w:cs="Arial"/>
          <w:b/>
          <w:sz w:val="22"/>
          <w:szCs w:val="22"/>
        </w:rPr>
        <w:t>.</w:t>
      </w:r>
      <w:r w:rsidR="00561DEF">
        <w:rPr>
          <w:rFonts w:ascii="Arial" w:hAnsi="Arial" w:cs="Arial"/>
          <w:b/>
          <w:sz w:val="22"/>
          <w:szCs w:val="22"/>
        </w:rPr>
        <w:tab/>
        <w:t>Finance &amp; Resources</w:t>
      </w:r>
      <w:r w:rsidR="00E224C9" w:rsidRPr="00561DEF">
        <w:rPr>
          <w:rFonts w:ascii="Arial" w:hAnsi="Arial" w:cs="Arial"/>
          <w:b/>
          <w:sz w:val="22"/>
          <w:szCs w:val="22"/>
        </w:rPr>
        <w:t>:</w:t>
      </w:r>
    </w:p>
    <w:p w:rsidR="00561DEF" w:rsidRPr="00561DEF" w:rsidRDefault="00561DEF" w:rsidP="008F7336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E224C9" w:rsidRDefault="00A65A61" w:rsidP="0025283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62D6">
        <w:rPr>
          <w:rFonts w:ascii="Arial" w:hAnsi="Arial" w:cs="Arial"/>
          <w:sz w:val="22"/>
          <w:szCs w:val="22"/>
        </w:rPr>
        <w:t xml:space="preserve">The </w:t>
      </w:r>
      <w:r w:rsidR="00615C9F">
        <w:rPr>
          <w:rFonts w:ascii="Arial" w:hAnsi="Arial" w:cs="Arial"/>
          <w:sz w:val="22"/>
          <w:szCs w:val="22"/>
        </w:rPr>
        <w:t xml:space="preserve">Draft </w:t>
      </w:r>
      <w:r w:rsidRPr="002F62D6">
        <w:rPr>
          <w:rFonts w:ascii="Arial" w:hAnsi="Arial" w:cs="Arial"/>
          <w:sz w:val="22"/>
          <w:szCs w:val="22"/>
        </w:rPr>
        <w:t>2</w:t>
      </w:r>
      <w:r w:rsidR="00CF348F">
        <w:rPr>
          <w:rFonts w:ascii="Arial" w:hAnsi="Arial" w:cs="Arial"/>
          <w:sz w:val="22"/>
          <w:szCs w:val="22"/>
        </w:rPr>
        <w:t>017</w:t>
      </w:r>
      <w:r w:rsidR="00E224C9" w:rsidRPr="002F62D6">
        <w:rPr>
          <w:rFonts w:ascii="Arial" w:hAnsi="Arial" w:cs="Arial"/>
          <w:sz w:val="22"/>
          <w:szCs w:val="22"/>
        </w:rPr>
        <w:t>/20</w:t>
      </w:r>
      <w:r w:rsidR="00CF348F">
        <w:rPr>
          <w:rFonts w:ascii="Arial" w:hAnsi="Arial" w:cs="Arial"/>
          <w:sz w:val="22"/>
          <w:szCs w:val="22"/>
        </w:rPr>
        <w:t>18</w:t>
      </w:r>
      <w:r w:rsidR="00615C9F">
        <w:rPr>
          <w:rFonts w:ascii="Arial" w:hAnsi="Arial" w:cs="Arial"/>
          <w:sz w:val="22"/>
          <w:szCs w:val="22"/>
        </w:rPr>
        <w:t xml:space="preserve"> Financial Statements</w:t>
      </w:r>
      <w:r w:rsidR="00E224C9" w:rsidRPr="00561DEF">
        <w:rPr>
          <w:rFonts w:ascii="Arial" w:hAnsi="Arial" w:cs="Arial"/>
          <w:sz w:val="22"/>
          <w:szCs w:val="22"/>
        </w:rPr>
        <w:t xml:space="preserve"> – </w:t>
      </w:r>
      <w:r w:rsidR="00520977" w:rsidRPr="002F62D6">
        <w:rPr>
          <w:rFonts w:ascii="Arial" w:hAnsi="Arial" w:cs="Arial"/>
          <w:b/>
          <w:sz w:val="22"/>
          <w:szCs w:val="22"/>
        </w:rPr>
        <w:t xml:space="preserve">confidential </w:t>
      </w:r>
      <w:r w:rsidR="00E224C9" w:rsidRPr="002F62D6">
        <w:rPr>
          <w:rFonts w:ascii="Arial" w:hAnsi="Arial" w:cs="Arial"/>
          <w:b/>
          <w:sz w:val="22"/>
          <w:szCs w:val="22"/>
        </w:rPr>
        <w:t>paper attached</w:t>
      </w:r>
      <w:r w:rsidR="00910345">
        <w:rPr>
          <w:rFonts w:ascii="Arial" w:hAnsi="Arial" w:cs="Arial"/>
          <w:b/>
          <w:sz w:val="22"/>
          <w:szCs w:val="22"/>
        </w:rPr>
        <w:t xml:space="preserve"> </w:t>
      </w:r>
      <w:r w:rsidR="00910345">
        <w:rPr>
          <w:rFonts w:ascii="Arial" w:hAnsi="Arial" w:cs="Arial"/>
          <w:sz w:val="22"/>
          <w:szCs w:val="22"/>
        </w:rPr>
        <w:br/>
      </w:r>
      <w:r w:rsidR="00CF348F">
        <w:rPr>
          <w:rFonts w:ascii="Arial" w:hAnsi="Arial" w:cs="Arial"/>
          <w:sz w:val="16"/>
          <w:szCs w:val="16"/>
        </w:rPr>
        <w:t>(including RSM Management Letter</w:t>
      </w:r>
      <w:r w:rsidR="00910345">
        <w:rPr>
          <w:rFonts w:ascii="Arial" w:hAnsi="Arial" w:cs="Arial"/>
          <w:sz w:val="16"/>
          <w:szCs w:val="16"/>
        </w:rPr>
        <w:t xml:space="preserve"> and Letter of Representation)</w:t>
      </w:r>
    </w:p>
    <w:p w:rsidR="0025283C" w:rsidRDefault="00F96AC2" w:rsidP="0025283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 w:rsidR="0025283C">
        <w:rPr>
          <w:rFonts w:ascii="Arial" w:hAnsi="Arial" w:cs="Arial"/>
          <w:sz w:val="22"/>
          <w:szCs w:val="22"/>
        </w:rPr>
        <w:tab/>
        <w:t xml:space="preserve">Self-Assessment of Compliance with Regularity &amp; Propriety Requirements </w:t>
      </w:r>
      <w:r w:rsidR="00E8145F">
        <w:rPr>
          <w:rFonts w:ascii="Arial" w:hAnsi="Arial" w:cs="Arial"/>
          <w:sz w:val="22"/>
          <w:szCs w:val="22"/>
        </w:rPr>
        <w:t>–</w:t>
      </w:r>
      <w:r w:rsidR="0025283C">
        <w:rPr>
          <w:rFonts w:ascii="Arial" w:hAnsi="Arial" w:cs="Arial"/>
          <w:sz w:val="22"/>
          <w:szCs w:val="22"/>
        </w:rPr>
        <w:t xml:space="preserve"> </w:t>
      </w:r>
      <w:r w:rsidR="0025283C">
        <w:rPr>
          <w:rFonts w:ascii="Arial" w:hAnsi="Arial" w:cs="Arial"/>
          <w:b/>
          <w:sz w:val="22"/>
          <w:szCs w:val="22"/>
        </w:rPr>
        <w:t>attached</w:t>
      </w:r>
      <w:r w:rsidR="00F34ED2">
        <w:rPr>
          <w:rFonts w:ascii="Arial" w:hAnsi="Arial" w:cs="Arial"/>
          <w:b/>
          <w:sz w:val="22"/>
          <w:szCs w:val="22"/>
        </w:rPr>
        <w:t xml:space="preserve"> </w:t>
      </w:r>
    </w:p>
    <w:p w:rsidR="001C3AE5" w:rsidRPr="001C3AE5" w:rsidRDefault="001C3AE5" w:rsidP="001C3AE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Finance Record – </w:t>
      </w:r>
      <w:r>
        <w:rPr>
          <w:rFonts w:ascii="Arial" w:hAnsi="Arial" w:cs="Arial"/>
          <w:b/>
          <w:sz w:val="22"/>
          <w:szCs w:val="22"/>
        </w:rPr>
        <w:t>paper attached</w:t>
      </w:r>
    </w:p>
    <w:p w:rsidR="002F62D6" w:rsidRPr="00312702" w:rsidRDefault="00520977" w:rsidP="003127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2702">
        <w:rPr>
          <w:rFonts w:ascii="Arial" w:hAnsi="Arial" w:cs="Arial"/>
          <w:sz w:val="22"/>
          <w:szCs w:val="22"/>
        </w:rPr>
        <w:t xml:space="preserve">Management Accounts at </w:t>
      </w:r>
      <w:r w:rsidR="003122AA">
        <w:rPr>
          <w:rFonts w:ascii="Arial" w:hAnsi="Arial" w:cs="Arial"/>
          <w:sz w:val="22"/>
          <w:szCs w:val="22"/>
        </w:rPr>
        <w:t>31</w:t>
      </w:r>
      <w:r w:rsidR="003122AA" w:rsidRPr="003122AA">
        <w:rPr>
          <w:rFonts w:ascii="Arial" w:hAnsi="Arial" w:cs="Arial"/>
          <w:sz w:val="22"/>
          <w:szCs w:val="22"/>
          <w:vertAlign w:val="superscript"/>
        </w:rPr>
        <w:t>st</w:t>
      </w:r>
      <w:r w:rsidR="003122AA">
        <w:rPr>
          <w:rFonts w:ascii="Arial" w:hAnsi="Arial" w:cs="Arial"/>
          <w:sz w:val="22"/>
          <w:szCs w:val="22"/>
        </w:rPr>
        <w:t xml:space="preserve"> October </w:t>
      </w:r>
      <w:r w:rsidRPr="00312702">
        <w:rPr>
          <w:rFonts w:ascii="Arial" w:hAnsi="Arial" w:cs="Arial"/>
          <w:sz w:val="22"/>
          <w:szCs w:val="22"/>
        </w:rPr>
        <w:t>20</w:t>
      </w:r>
      <w:r w:rsidR="00E84B8D" w:rsidRPr="00312702">
        <w:rPr>
          <w:rFonts w:ascii="Arial" w:hAnsi="Arial" w:cs="Arial"/>
          <w:sz w:val="22"/>
          <w:szCs w:val="22"/>
        </w:rPr>
        <w:t>1</w:t>
      </w:r>
      <w:r w:rsidR="00CF348F">
        <w:rPr>
          <w:rFonts w:ascii="Arial" w:hAnsi="Arial" w:cs="Arial"/>
          <w:sz w:val="22"/>
          <w:szCs w:val="22"/>
        </w:rPr>
        <w:t>8</w:t>
      </w:r>
      <w:r w:rsidR="00D06495" w:rsidRPr="00312702">
        <w:rPr>
          <w:rFonts w:ascii="Arial" w:hAnsi="Arial" w:cs="Arial"/>
          <w:sz w:val="22"/>
          <w:szCs w:val="22"/>
        </w:rPr>
        <w:t xml:space="preserve"> – </w:t>
      </w:r>
      <w:r w:rsidR="00F34ED2" w:rsidRPr="00312702">
        <w:rPr>
          <w:rFonts w:ascii="Arial" w:hAnsi="Arial" w:cs="Arial"/>
          <w:b/>
          <w:sz w:val="22"/>
          <w:szCs w:val="22"/>
        </w:rPr>
        <w:t>confidential paper</w:t>
      </w:r>
      <w:r w:rsidR="00312702" w:rsidRPr="00312702">
        <w:rPr>
          <w:rFonts w:ascii="Arial" w:hAnsi="Arial" w:cs="Arial"/>
          <w:b/>
          <w:sz w:val="22"/>
          <w:szCs w:val="22"/>
        </w:rPr>
        <w:t xml:space="preserve"> </w:t>
      </w:r>
    </w:p>
    <w:p w:rsidR="004B2FBA" w:rsidRPr="00615C9F" w:rsidRDefault="004B2FBA" w:rsidP="00561DEF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12702">
        <w:rPr>
          <w:rFonts w:ascii="Arial" w:hAnsi="Arial" w:cs="Arial"/>
          <w:sz w:val="22"/>
          <w:szCs w:val="22"/>
        </w:rPr>
        <w:t>v)</w:t>
      </w:r>
      <w:r w:rsidR="00312702">
        <w:rPr>
          <w:rFonts w:ascii="Arial" w:hAnsi="Arial" w:cs="Arial"/>
          <w:sz w:val="22"/>
          <w:szCs w:val="22"/>
        </w:rPr>
        <w:tab/>
        <w:t xml:space="preserve">Annual Review of Financial Regulations </w:t>
      </w:r>
      <w:r w:rsidR="00CF348F">
        <w:rPr>
          <w:rFonts w:ascii="Arial" w:hAnsi="Arial" w:cs="Arial"/>
          <w:sz w:val="22"/>
          <w:szCs w:val="22"/>
        </w:rPr>
        <w:t>2018</w:t>
      </w:r>
      <w:r w:rsidR="009269D1">
        <w:rPr>
          <w:rFonts w:ascii="Arial" w:hAnsi="Arial" w:cs="Arial"/>
          <w:sz w:val="22"/>
          <w:szCs w:val="22"/>
        </w:rPr>
        <w:t xml:space="preserve"> </w:t>
      </w:r>
      <w:r w:rsidR="00E8145F">
        <w:rPr>
          <w:rFonts w:ascii="Arial" w:hAnsi="Arial" w:cs="Arial"/>
          <w:sz w:val="22"/>
          <w:szCs w:val="22"/>
        </w:rPr>
        <w:t>–</w:t>
      </w:r>
      <w:r w:rsidR="009269D1">
        <w:rPr>
          <w:rFonts w:ascii="Arial" w:hAnsi="Arial" w:cs="Arial"/>
          <w:sz w:val="22"/>
          <w:szCs w:val="22"/>
        </w:rPr>
        <w:t xml:space="preserve"> </w:t>
      </w:r>
      <w:r w:rsidR="00312702" w:rsidRPr="00312702">
        <w:rPr>
          <w:rFonts w:ascii="Arial" w:hAnsi="Arial" w:cs="Arial"/>
          <w:b/>
          <w:sz w:val="22"/>
          <w:szCs w:val="22"/>
        </w:rPr>
        <w:t>paper attached</w:t>
      </w:r>
    </w:p>
    <w:p w:rsidR="002F62D6" w:rsidRPr="00561DEF" w:rsidRDefault="004B2FBA" w:rsidP="00D06495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13BAD">
        <w:rPr>
          <w:rFonts w:ascii="Arial" w:hAnsi="Arial" w:cs="Arial"/>
          <w:sz w:val="22"/>
          <w:szCs w:val="22"/>
        </w:rPr>
        <w:t>v</w:t>
      </w:r>
      <w:r w:rsidR="001C3AE5">
        <w:rPr>
          <w:rFonts w:ascii="Arial" w:hAnsi="Arial" w:cs="Arial"/>
          <w:sz w:val="22"/>
          <w:szCs w:val="22"/>
        </w:rPr>
        <w:t>i</w:t>
      </w:r>
      <w:r w:rsidR="00D06495" w:rsidRPr="00561DEF">
        <w:rPr>
          <w:rFonts w:ascii="Arial" w:hAnsi="Arial" w:cs="Arial"/>
          <w:sz w:val="22"/>
          <w:szCs w:val="22"/>
        </w:rPr>
        <w:t>)</w:t>
      </w:r>
      <w:r w:rsidR="00D06495" w:rsidRPr="00561DEF">
        <w:rPr>
          <w:rFonts w:ascii="Arial" w:hAnsi="Arial" w:cs="Arial"/>
          <w:sz w:val="22"/>
          <w:szCs w:val="22"/>
        </w:rPr>
        <w:tab/>
      </w:r>
      <w:r w:rsidR="00D06495" w:rsidRPr="002F62D6">
        <w:rPr>
          <w:rFonts w:ascii="Arial" w:hAnsi="Arial" w:cs="Arial"/>
          <w:sz w:val="22"/>
          <w:szCs w:val="22"/>
        </w:rPr>
        <w:t xml:space="preserve">Annual Health and Safety Report to the </w:t>
      </w:r>
      <w:r w:rsidR="00CF348F">
        <w:rPr>
          <w:rFonts w:ascii="Arial" w:hAnsi="Arial" w:cs="Arial"/>
          <w:sz w:val="22"/>
          <w:szCs w:val="22"/>
        </w:rPr>
        <w:t>Corporation 2017</w:t>
      </w:r>
      <w:r w:rsidR="00D06495" w:rsidRPr="002F62D6">
        <w:rPr>
          <w:rFonts w:ascii="Arial" w:hAnsi="Arial" w:cs="Arial"/>
          <w:sz w:val="22"/>
          <w:szCs w:val="22"/>
        </w:rPr>
        <w:t>/201</w:t>
      </w:r>
      <w:r w:rsidR="00CF348F">
        <w:rPr>
          <w:rFonts w:ascii="Arial" w:hAnsi="Arial" w:cs="Arial"/>
          <w:sz w:val="22"/>
          <w:szCs w:val="22"/>
        </w:rPr>
        <w:t>8</w:t>
      </w:r>
      <w:r w:rsidR="00615C9F">
        <w:rPr>
          <w:rFonts w:ascii="Arial" w:hAnsi="Arial" w:cs="Arial"/>
          <w:sz w:val="22"/>
          <w:szCs w:val="22"/>
        </w:rPr>
        <w:t xml:space="preserve"> </w:t>
      </w:r>
      <w:r w:rsidR="002F62D6">
        <w:rPr>
          <w:rFonts w:ascii="Arial" w:hAnsi="Arial" w:cs="Arial"/>
          <w:sz w:val="22"/>
          <w:szCs w:val="22"/>
        </w:rPr>
        <w:t xml:space="preserve">– </w:t>
      </w:r>
      <w:r w:rsidR="002F62D6" w:rsidRPr="002F62D6">
        <w:rPr>
          <w:rFonts w:ascii="Arial" w:hAnsi="Arial" w:cs="Arial"/>
          <w:b/>
          <w:sz w:val="22"/>
          <w:szCs w:val="22"/>
        </w:rPr>
        <w:t>paper attached</w:t>
      </w:r>
    </w:p>
    <w:p w:rsidR="00AB29EC" w:rsidRPr="00AB29EC" w:rsidRDefault="00AB29EC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D97D05" w:rsidRDefault="00CF348F" w:rsidP="002F62D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97D05">
        <w:rPr>
          <w:rFonts w:ascii="Arial" w:hAnsi="Arial" w:cs="Arial"/>
          <w:b/>
          <w:sz w:val="22"/>
          <w:szCs w:val="22"/>
        </w:rPr>
        <w:t>.</w:t>
      </w:r>
      <w:r w:rsidR="00D97D05">
        <w:rPr>
          <w:rFonts w:ascii="Arial" w:hAnsi="Arial" w:cs="Arial"/>
          <w:b/>
          <w:sz w:val="22"/>
          <w:szCs w:val="22"/>
        </w:rPr>
        <w:tab/>
        <w:t>Human Resources:</w:t>
      </w:r>
    </w:p>
    <w:p w:rsidR="00D97D05" w:rsidRDefault="00D97D05" w:rsidP="002F62D6">
      <w:pPr>
        <w:pStyle w:val="BodyTextIndent2"/>
        <w:rPr>
          <w:rFonts w:ascii="Arial" w:hAnsi="Arial" w:cs="Arial"/>
          <w:sz w:val="22"/>
          <w:szCs w:val="22"/>
        </w:rPr>
      </w:pPr>
    </w:p>
    <w:p w:rsidR="00D97D05" w:rsidRPr="00D97D05" w:rsidRDefault="00D97D05" w:rsidP="00D97D05">
      <w:pPr>
        <w:pStyle w:val="BodyTextIndent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 Strategy Update</w:t>
      </w:r>
      <w:r w:rsidR="001C3AE5">
        <w:rPr>
          <w:rFonts w:ascii="Arial" w:hAnsi="Arial" w:cs="Arial"/>
          <w:sz w:val="22"/>
          <w:szCs w:val="22"/>
        </w:rPr>
        <w:t>:  Position Statement</w:t>
      </w:r>
      <w:r>
        <w:rPr>
          <w:rFonts w:ascii="Arial" w:hAnsi="Arial" w:cs="Arial"/>
          <w:sz w:val="22"/>
          <w:szCs w:val="22"/>
        </w:rPr>
        <w:t xml:space="preserve"> – </w:t>
      </w:r>
      <w:r w:rsidR="00737BFB">
        <w:rPr>
          <w:rFonts w:ascii="Arial" w:hAnsi="Arial" w:cs="Arial"/>
          <w:b/>
          <w:sz w:val="22"/>
          <w:szCs w:val="22"/>
        </w:rPr>
        <w:t>to be provided at the meeting</w:t>
      </w:r>
    </w:p>
    <w:p w:rsidR="00D97D05" w:rsidRDefault="00D97D05" w:rsidP="002F62D6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F62D6" w:rsidRDefault="00CF348F" w:rsidP="002F62D6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97D05">
        <w:rPr>
          <w:rFonts w:ascii="Arial" w:hAnsi="Arial" w:cs="Arial"/>
          <w:b/>
          <w:sz w:val="22"/>
          <w:szCs w:val="22"/>
        </w:rPr>
        <w:t>.</w:t>
      </w:r>
      <w:r w:rsidR="00D97D05">
        <w:rPr>
          <w:rFonts w:ascii="Arial" w:hAnsi="Arial" w:cs="Arial"/>
          <w:b/>
          <w:sz w:val="22"/>
          <w:szCs w:val="22"/>
        </w:rPr>
        <w:tab/>
        <w:t xml:space="preserve">Senior Management HR </w:t>
      </w:r>
      <w:proofErr w:type="gramStart"/>
      <w:r w:rsidR="00D97D05">
        <w:rPr>
          <w:rFonts w:ascii="Arial" w:hAnsi="Arial" w:cs="Arial"/>
          <w:b/>
          <w:sz w:val="22"/>
          <w:szCs w:val="22"/>
        </w:rPr>
        <w:t>Matters</w:t>
      </w:r>
      <w:r w:rsidR="00673B35" w:rsidRPr="00561DEF">
        <w:rPr>
          <w:rFonts w:ascii="Arial" w:hAnsi="Arial" w:cs="Arial"/>
          <w:b/>
          <w:sz w:val="22"/>
          <w:szCs w:val="22"/>
        </w:rPr>
        <w:t>:</w:t>
      </w:r>
      <w:r w:rsidR="002F62D6">
        <w:rPr>
          <w:rFonts w:ascii="Arial" w:hAnsi="Arial" w:cs="Arial"/>
          <w:b/>
          <w:sz w:val="22"/>
          <w:szCs w:val="22"/>
        </w:rPr>
        <w:t>-</w:t>
      </w:r>
      <w:proofErr w:type="gramEnd"/>
      <w:r w:rsidR="002F62D6">
        <w:rPr>
          <w:rFonts w:ascii="Arial" w:hAnsi="Arial" w:cs="Arial"/>
          <w:b/>
          <w:sz w:val="22"/>
          <w:szCs w:val="22"/>
        </w:rPr>
        <w:t xml:space="preserve">  </w:t>
      </w:r>
    </w:p>
    <w:p w:rsidR="002F62D6" w:rsidRDefault="002F62D6" w:rsidP="002F62D6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2F62D6" w:rsidRPr="00737BFB" w:rsidRDefault="00CF348F" w:rsidP="00CF348F">
      <w:pPr>
        <w:pStyle w:val="BodyTextIndent2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1C3AE5">
        <w:rPr>
          <w:rFonts w:ascii="Arial" w:hAnsi="Arial" w:cs="Arial"/>
          <w:sz w:val="22"/>
          <w:szCs w:val="22"/>
        </w:rPr>
        <w:t xml:space="preserve">Performance Review of the Deputy Principal 2017/2018 – </w:t>
      </w:r>
      <w:r w:rsidRPr="001C3AE5">
        <w:rPr>
          <w:rFonts w:ascii="Arial" w:hAnsi="Arial" w:cs="Arial"/>
          <w:b/>
          <w:sz w:val="22"/>
          <w:szCs w:val="22"/>
        </w:rPr>
        <w:t xml:space="preserve">strictly confidential </w:t>
      </w:r>
      <w:r w:rsidR="007E6726" w:rsidRPr="001C3AE5">
        <w:rPr>
          <w:rFonts w:ascii="Arial" w:hAnsi="Arial" w:cs="Arial"/>
          <w:b/>
          <w:sz w:val="22"/>
          <w:szCs w:val="22"/>
        </w:rPr>
        <w:t>paper</w:t>
      </w:r>
      <w:r w:rsidR="007E6726" w:rsidRPr="001C3AE5">
        <w:rPr>
          <w:rFonts w:ascii="Arial" w:hAnsi="Arial" w:cs="Arial"/>
          <w:sz w:val="22"/>
          <w:szCs w:val="22"/>
        </w:rPr>
        <w:t xml:space="preserve"> </w:t>
      </w:r>
      <w:r w:rsidR="007E6726" w:rsidRPr="001C3AE5">
        <w:rPr>
          <w:rFonts w:ascii="Arial" w:hAnsi="Arial" w:cs="Arial"/>
          <w:b/>
          <w:sz w:val="22"/>
          <w:szCs w:val="22"/>
        </w:rPr>
        <w:t>attached</w:t>
      </w:r>
      <w:r w:rsidR="007E6726" w:rsidRPr="001C3AE5">
        <w:rPr>
          <w:rFonts w:ascii="Arial" w:hAnsi="Arial" w:cs="Arial"/>
          <w:sz w:val="22"/>
          <w:szCs w:val="22"/>
        </w:rPr>
        <w:t xml:space="preserve"> </w:t>
      </w:r>
      <w:r w:rsidR="007E6726" w:rsidRPr="00737BFB">
        <w:rPr>
          <w:rFonts w:ascii="Arial" w:hAnsi="Arial" w:cs="Arial"/>
          <w:i/>
          <w:sz w:val="18"/>
          <w:szCs w:val="18"/>
        </w:rPr>
        <w:t>(</w:t>
      </w:r>
      <w:r w:rsidRPr="00737BFB">
        <w:rPr>
          <w:rFonts w:ascii="Arial" w:hAnsi="Arial" w:cs="Arial"/>
          <w:i/>
          <w:sz w:val="18"/>
          <w:szCs w:val="18"/>
        </w:rPr>
        <w:t>for Governors who are not Staff and Student only</w:t>
      </w:r>
      <w:r w:rsidR="007E6726" w:rsidRPr="00737BFB">
        <w:rPr>
          <w:rFonts w:ascii="Arial" w:hAnsi="Arial" w:cs="Arial"/>
          <w:i/>
          <w:sz w:val="18"/>
          <w:szCs w:val="18"/>
        </w:rPr>
        <w:t>)</w:t>
      </w:r>
    </w:p>
    <w:p w:rsidR="00737BFB" w:rsidRPr="00737BFB" w:rsidRDefault="00737BFB" w:rsidP="00CF348F">
      <w:pPr>
        <w:pStyle w:val="BodyTextIndent2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 xml:space="preserve">Private Medical Insurance Renewal – </w:t>
      </w:r>
      <w:r>
        <w:rPr>
          <w:rFonts w:ascii="Arial" w:hAnsi="Arial" w:cs="Arial"/>
          <w:b/>
          <w:sz w:val="20"/>
        </w:rPr>
        <w:t xml:space="preserve">strictly confidential paper for discussion to be provided at the meeting </w:t>
      </w:r>
      <w:r w:rsidRPr="00737BFB">
        <w:rPr>
          <w:rFonts w:ascii="Arial" w:hAnsi="Arial" w:cs="Arial"/>
          <w:i/>
          <w:sz w:val="18"/>
          <w:szCs w:val="18"/>
        </w:rPr>
        <w:t>(for Governors who are not Staff and Student only);</w:t>
      </w:r>
    </w:p>
    <w:p w:rsidR="002F62D6" w:rsidRDefault="002F62D6" w:rsidP="002F62D6">
      <w:pPr>
        <w:pStyle w:val="BodyTextIndent2"/>
        <w:rPr>
          <w:rFonts w:ascii="Arial" w:hAnsi="Arial" w:cs="Arial"/>
          <w:sz w:val="22"/>
          <w:szCs w:val="22"/>
        </w:rPr>
      </w:pPr>
    </w:p>
    <w:p w:rsidR="00ED3CFC" w:rsidRPr="00561DEF" w:rsidRDefault="00CF348F" w:rsidP="00B81E9B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6CAB">
        <w:rPr>
          <w:rFonts w:ascii="Arial" w:hAnsi="Arial" w:cs="Arial"/>
          <w:b/>
          <w:sz w:val="22"/>
          <w:szCs w:val="22"/>
        </w:rPr>
        <w:t>.</w:t>
      </w:r>
      <w:r w:rsidR="005E190F" w:rsidRPr="00561DEF">
        <w:rPr>
          <w:rFonts w:ascii="Arial" w:hAnsi="Arial" w:cs="Arial"/>
          <w:b/>
          <w:sz w:val="22"/>
          <w:szCs w:val="22"/>
        </w:rPr>
        <w:tab/>
      </w:r>
      <w:r w:rsidR="00DB2C64" w:rsidRPr="00561DEF">
        <w:rPr>
          <w:rFonts w:ascii="Arial" w:hAnsi="Arial" w:cs="Arial"/>
          <w:b/>
          <w:sz w:val="22"/>
          <w:szCs w:val="22"/>
        </w:rPr>
        <w:t>Date of next meeting</w:t>
      </w:r>
      <w:r w:rsidR="00DB2C64" w:rsidRPr="00561DEF">
        <w:rPr>
          <w:rFonts w:ascii="Arial" w:hAnsi="Arial" w:cs="Arial"/>
          <w:sz w:val="22"/>
          <w:szCs w:val="22"/>
        </w:rPr>
        <w:t xml:space="preserve"> – In accordance with t</w:t>
      </w:r>
      <w:r>
        <w:rPr>
          <w:rFonts w:ascii="Arial" w:hAnsi="Arial" w:cs="Arial"/>
          <w:sz w:val="22"/>
          <w:szCs w:val="22"/>
        </w:rPr>
        <w:t>he Corporation Calendar for 2018</w:t>
      </w:r>
      <w:r w:rsidR="00AB29E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="00DB2C64" w:rsidRPr="00561DEF">
        <w:rPr>
          <w:rFonts w:ascii="Arial" w:hAnsi="Arial" w:cs="Arial"/>
          <w:sz w:val="22"/>
          <w:szCs w:val="22"/>
        </w:rPr>
        <w:t xml:space="preserve">, the next meeting is scheduled for </w:t>
      </w:r>
      <w:r w:rsidR="009051E1" w:rsidRPr="00561DEF">
        <w:rPr>
          <w:rFonts w:ascii="Arial" w:hAnsi="Arial" w:cs="Arial"/>
          <w:b/>
          <w:sz w:val="22"/>
          <w:szCs w:val="22"/>
        </w:rPr>
        <w:t>Wednesday</w:t>
      </w:r>
      <w:r w:rsidR="00D97D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</w:t>
      </w:r>
      <w:r w:rsidRPr="00CF348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2019</w:t>
      </w:r>
      <w:r w:rsidR="000E6865" w:rsidRPr="00561DEF">
        <w:rPr>
          <w:rFonts w:ascii="Arial" w:hAnsi="Arial" w:cs="Arial"/>
          <w:b/>
          <w:sz w:val="22"/>
          <w:szCs w:val="22"/>
        </w:rPr>
        <w:t xml:space="preserve"> at 5.30</w:t>
      </w:r>
      <w:r w:rsidR="00DB2C64" w:rsidRPr="00561DEF">
        <w:rPr>
          <w:rFonts w:ascii="Arial" w:hAnsi="Arial" w:cs="Arial"/>
          <w:b/>
          <w:sz w:val="22"/>
          <w:szCs w:val="22"/>
        </w:rPr>
        <w:t xml:space="preserve"> pm</w:t>
      </w:r>
    </w:p>
    <w:sectPr w:rsidR="00ED3CFC" w:rsidRPr="00561DEF" w:rsidSect="008F7336">
      <w:footerReference w:type="even" r:id="rId7"/>
      <w:footerReference w:type="default" r:id="rId8"/>
      <w:headerReference w:type="first" r:id="rId9"/>
      <w:pgSz w:w="11907" w:h="16840"/>
      <w:pgMar w:top="1134" w:right="85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F3" w:rsidRDefault="00147EF3">
      <w:r>
        <w:separator/>
      </w:r>
    </w:p>
  </w:endnote>
  <w:endnote w:type="continuationSeparator" w:id="0">
    <w:p w:rsidR="00147EF3" w:rsidRDefault="001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F3" w:rsidRDefault="00147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EF3" w:rsidRDefault="00147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F3" w:rsidRDefault="00147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7EF3" w:rsidRDefault="00147EF3" w:rsidP="0013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F3" w:rsidRDefault="00147EF3">
      <w:r>
        <w:separator/>
      </w:r>
    </w:p>
  </w:footnote>
  <w:footnote w:type="continuationSeparator" w:id="0">
    <w:p w:rsidR="00147EF3" w:rsidRDefault="0014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F3" w:rsidRDefault="00147EF3">
    <w:pPr>
      <w:pStyle w:val="Heading1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  <w:r w:rsidRPr="003122AA">
      <w:rPr>
        <w:rFonts w:ascii="Arial" w:hAnsi="Arial" w:cs="Arial"/>
        <w:noProof/>
        <w:sz w:val="22"/>
        <w:lang w:eastAsia="en-GB"/>
      </w:rPr>
      <w:drawing>
        <wp:inline distT="0" distB="0" distL="0" distR="0">
          <wp:extent cx="657225" cy="5715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33C"/>
    <w:multiLevelType w:val="hybridMultilevel"/>
    <w:tmpl w:val="DD466DF6"/>
    <w:lvl w:ilvl="0" w:tplc="414C80F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91827"/>
    <w:multiLevelType w:val="hybridMultilevel"/>
    <w:tmpl w:val="C19AC662"/>
    <w:lvl w:ilvl="0" w:tplc="414C80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C151B"/>
    <w:multiLevelType w:val="hybridMultilevel"/>
    <w:tmpl w:val="4FF6076E"/>
    <w:lvl w:ilvl="0" w:tplc="D5BABDF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4448F"/>
    <w:multiLevelType w:val="hybridMultilevel"/>
    <w:tmpl w:val="9DEE4990"/>
    <w:lvl w:ilvl="0" w:tplc="C05AF4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F3942"/>
    <w:multiLevelType w:val="hybridMultilevel"/>
    <w:tmpl w:val="9F728930"/>
    <w:lvl w:ilvl="0" w:tplc="003C5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E37D1"/>
    <w:multiLevelType w:val="hybridMultilevel"/>
    <w:tmpl w:val="B59CC218"/>
    <w:lvl w:ilvl="0" w:tplc="169CB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A214C"/>
    <w:multiLevelType w:val="hybridMultilevel"/>
    <w:tmpl w:val="12686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21DF5"/>
    <w:multiLevelType w:val="hybridMultilevel"/>
    <w:tmpl w:val="4DA2A3D8"/>
    <w:lvl w:ilvl="0" w:tplc="A6F227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D7F10"/>
    <w:multiLevelType w:val="hybridMultilevel"/>
    <w:tmpl w:val="AA003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01728F"/>
    <w:rsid w:val="00053C65"/>
    <w:rsid w:val="000779D8"/>
    <w:rsid w:val="00082431"/>
    <w:rsid w:val="000D6EF2"/>
    <w:rsid w:val="000E0BB9"/>
    <w:rsid w:val="000E6865"/>
    <w:rsid w:val="00113BAD"/>
    <w:rsid w:val="00135595"/>
    <w:rsid w:val="00147EF3"/>
    <w:rsid w:val="00150DBB"/>
    <w:rsid w:val="0015388B"/>
    <w:rsid w:val="00155EB1"/>
    <w:rsid w:val="001676B1"/>
    <w:rsid w:val="00182B8B"/>
    <w:rsid w:val="0018309F"/>
    <w:rsid w:val="00185DEA"/>
    <w:rsid w:val="001C3AE5"/>
    <w:rsid w:val="001D73E0"/>
    <w:rsid w:val="002044BB"/>
    <w:rsid w:val="00207D81"/>
    <w:rsid w:val="0025283C"/>
    <w:rsid w:val="0025577C"/>
    <w:rsid w:val="00297518"/>
    <w:rsid w:val="002B68C2"/>
    <w:rsid w:val="002D0316"/>
    <w:rsid w:val="002D2C5E"/>
    <w:rsid w:val="002D7289"/>
    <w:rsid w:val="002F3161"/>
    <w:rsid w:val="002F62D6"/>
    <w:rsid w:val="00304C64"/>
    <w:rsid w:val="003122AA"/>
    <w:rsid w:val="00312702"/>
    <w:rsid w:val="00316B3A"/>
    <w:rsid w:val="0032384A"/>
    <w:rsid w:val="0035152C"/>
    <w:rsid w:val="003520FF"/>
    <w:rsid w:val="00370F02"/>
    <w:rsid w:val="00370FCD"/>
    <w:rsid w:val="003747DF"/>
    <w:rsid w:val="00417AE3"/>
    <w:rsid w:val="00462B5F"/>
    <w:rsid w:val="0048767E"/>
    <w:rsid w:val="004B2FBA"/>
    <w:rsid w:val="004B6BCF"/>
    <w:rsid w:val="004E0E93"/>
    <w:rsid w:val="004F52DF"/>
    <w:rsid w:val="00516171"/>
    <w:rsid w:val="00520977"/>
    <w:rsid w:val="00542E32"/>
    <w:rsid w:val="00553635"/>
    <w:rsid w:val="00554365"/>
    <w:rsid w:val="005602A7"/>
    <w:rsid w:val="00561DEF"/>
    <w:rsid w:val="00572D1E"/>
    <w:rsid w:val="005A008C"/>
    <w:rsid w:val="005C4800"/>
    <w:rsid w:val="005D000F"/>
    <w:rsid w:val="005E190F"/>
    <w:rsid w:val="005E6352"/>
    <w:rsid w:val="005F52E5"/>
    <w:rsid w:val="00615C9F"/>
    <w:rsid w:val="006165FD"/>
    <w:rsid w:val="006218CE"/>
    <w:rsid w:val="00632C08"/>
    <w:rsid w:val="00634DA9"/>
    <w:rsid w:val="00641F0C"/>
    <w:rsid w:val="00644DEC"/>
    <w:rsid w:val="00673B35"/>
    <w:rsid w:val="00676889"/>
    <w:rsid w:val="006A1B45"/>
    <w:rsid w:val="006F3F11"/>
    <w:rsid w:val="00714530"/>
    <w:rsid w:val="0073129A"/>
    <w:rsid w:val="00737BFB"/>
    <w:rsid w:val="00742693"/>
    <w:rsid w:val="007829A3"/>
    <w:rsid w:val="007C5DC7"/>
    <w:rsid w:val="007C602C"/>
    <w:rsid w:val="007E6726"/>
    <w:rsid w:val="0080522D"/>
    <w:rsid w:val="0080616F"/>
    <w:rsid w:val="00811A3B"/>
    <w:rsid w:val="00882052"/>
    <w:rsid w:val="008838C0"/>
    <w:rsid w:val="0089281C"/>
    <w:rsid w:val="00896142"/>
    <w:rsid w:val="008C2400"/>
    <w:rsid w:val="008F2379"/>
    <w:rsid w:val="008F7336"/>
    <w:rsid w:val="009031D1"/>
    <w:rsid w:val="009051E1"/>
    <w:rsid w:val="00910345"/>
    <w:rsid w:val="009235B1"/>
    <w:rsid w:val="009269D1"/>
    <w:rsid w:val="00933E4C"/>
    <w:rsid w:val="00946C64"/>
    <w:rsid w:val="00962D96"/>
    <w:rsid w:val="00970D6D"/>
    <w:rsid w:val="00972814"/>
    <w:rsid w:val="0098049D"/>
    <w:rsid w:val="00992772"/>
    <w:rsid w:val="009A3421"/>
    <w:rsid w:val="009F6CAB"/>
    <w:rsid w:val="00A25D61"/>
    <w:rsid w:val="00A426DE"/>
    <w:rsid w:val="00A65A61"/>
    <w:rsid w:val="00A65FA3"/>
    <w:rsid w:val="00A735A4"/>
    <w:rsid w:val="00A73BA1"/>
    <w:rsid w:val="00AB29EC"/>
    <w:rsid w:val="00AB30D1"/>
    <w:rsid w:val="00AB31D5"/>
    <w:rsid w:val="00AF42A6"/>
    <w:rsid w:val="00B05D7B"/>
    <w:rsid w:val="00B3776A"/>
    <w:rsid w:val="00B55B6F"/>
    <w:rsid w:val="00B8072D"/>
    <w:rsid w:val="00B80E25"/>
    <w:rsid w:val="00B81E9B"/>
    <w:rsid w:val="00B929A2"/>
    <w:rsid w:val="00BB231E"/>
    <w:rsid w:val="00BB57D9"/>
    <w:rsid w:val="00C1110A"/>
    <w:rsid w:val="00C34CEB"/>
    <w:rsid w:val="00C6703F"/>
    <w:rsid w:val="00C936F8"/>
    <w:rsid w:val="00CB7424"/>
    <w:rsid w:val="00CC5F40"/>
    <w:rsid w:val="00CF348F"/>
    <w:rsid w:val="00CF56F1"/>
    <w:rsid w:val="00D06495"/>
    <w:rsid w:val="00D11B33"/>
    <w:rsid w:val="00D134BC"/>
    <w:rsid w:val="00D321B0"/>
    <w:rsid w:val="00D97D05"/>
    <w:rsid w:val="00DB2C64"/>
    <w:rsid w:val="00DE3110"/>
    <w:rsid w:val="00DE43F5"/>
    <w:rsid w:val="00E224C9"/>
    <w:rsid w:val="00E61A6D"/>
    <w:rsid w:val="00E77452"/>
    <w:rsid w:val="00E80685"/>
    <w:rsid w:val="00E8145F"/>
    <w:rsid w:val="00E84B8D"/>
    <w:rsid w:val="00EA10C0"/>
    <w:rsid w:val="00ED3CFC"/>
    <w:rsid w:val="00F34ED2"/>
    <w:rsid w:val="00F376CC"/>
    <w:rsid w:val="00F707F8"/>
    <w:rsid w:val="00F8066A"/>
    <w:rsid w:val="00F8230E"/>
    <w:rsid w:val="00F96AC2"/>
    <w:rsid w:val="00FA6F2D"/>
    <w:rsid w:val="00FC35B4"/>
    <w:rsid w:val="00FC4D3B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92FAB2F"/>
  <w15:docId w15:val="{09A266DF-4A65-425D-B9FC-68FA56CC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F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D6EF2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0D6EF2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0D6EF2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D6EF2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6EF2"/>
    <w:rPr>
      <w:sz w:val="23"/>
    </w:rPr>
  </w:style>
  <w:style w:type="paragraph" w:styleId="BodyTextIndent">
    <w:name w:val="Body Text Indent"/>
    <w:basedOn w:val="Normal"/>
    <w:rsid w:val="000D6EF2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0D6EF2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0D6EF2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0D6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E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6EF2"/>
  </w:style>
  <w:style w:type="paragraph" w:styleId="BodyText2">
    <w:name w:val="Body Text 2"/>
    <w:basedOn w:val="Normal"/>
    <w:rsid w:val="000D6EF2"/>
    <w:rPr>
      <w:b/>
    </w:rPr>
  </w:style>
  <w:style w:type="paragraph" w:styleId="BalloonText">
    <w:name w:val="Balloon Text"/>
    <w:basedOn w:val="Normal"/>
    <w:semiHidden/>
    <w:rsid w:val="00923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D1F06A20</Template>
  <TotalTime>34</TotalTime>
  <Pages>1</Pages>
  <Words>369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subject/>
  <dc:creator>Eileen Thorne</dc:creator>
  <cp:keywords/>
  <cp:lastModifiedBy>Jackie.Eayrs</cp:lastModifiedBy>
  <cp:revision>7</cp:revision>
  <cp:lastPrinted>2018-11-05T11:02:00Z</cp:lastPrinted>
  <dcterms:created xsi:type="dcterms:W3CDTF">2018-11-01T13:55:00Z</dcterms:created>
  <dcterms:modified xsi:type="dcterms:W3CDTF">2018-11-16T13:28:00Z</dcterms:modified>
</cp:coreProperties>
</file>